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9356"/>
        <w:gridCol w:w="7479"/>
      </w:tblGrid>
      <w:tr w:rsidR="00887DC7" w:rsidRPr="009D4289" w14:paraId="72771A25" w14:textId="77777777" w:rsidTr="009D4289">
        <w:tc>
          <w:tcPr>
            <w:tcW w:w="9356" w:type="dxa"/>
            <w:vAlign w:val="center"/>
          </w:tcPr>
          <w:p w14:paraId="0A9EFABE" w14:textId="26CFEBEA" w:rsidR="009D4289" w:rsidRPr="009D4289" w:rsidRDefault="009D4289" w:rsidP="009D4289">
            <w:pPr>
              <w:pStyle w:val="ListParagraph"/>
              <w:jc w:val="center"/>
              <w:rPr>
                <w:rFonts w:asciiTheme="majorHAnsi" w:eastAsiaTheme="majorEastAsia" w:hAnsiTheme="majorHAnsi" w:cstheme="majorBidi"/>
                <w:b/>
                <w:bCs/>
                <w:color w:val="1F4E79" w:themeColor="accent1" w:themeShade="80"/>
                <w:sz w:val="28"/>
                <w:lang w:val="tr-TR"/>
              </w:rPr>
            </w:pPr>
            <w:bookmarkStart w:id="0" w:name="_GoBack"/>
            <w:bookmarkEnd w:id="0"/>
            <w:r w:rsidRPr="009D4289">
              <w:rPr>
                <w:rFonts w:asciiTheme="majorHAnsi" w:eastAsiaTheme="majorEastAsia" w:hAnsiTheme="majorHAnsi" w:cstheme="majorBidi"/>
                <w:b/>
                <w:bCs/>
                <w:color w:val="1F4E79" w:themeColor="accent1" w:themeShade="80"/>
                <w:sz w:val="28"/>
                <w:lang w:val="tr-TR"/>
              </w:rPr>
              <w:t>S</w:t>
            </w:r>
            <w:r w:rsidR="00EE3739">
              <w:rPr>
                <w:rFonts w:asciiTheme="majorHAnsi" w:eastAsiaTheme="majorEastAsia" w:hAnsiTheme="majorHAnsi" w:cstheme="majorBidi"/>
                <w:b/>
                <w:bCs/>
                <w:color w:val="1F4E79" w:themeColor="accent1" w:themeShade="80"/>
                <w:sz w:val="28"/>
                <w:lang w:val="tr-TR"/>
              </w:rPr>
              <w:t>AĞLIK</w:t>
            </w:r>
            <w:r w:rsidRPr="009D4289">
              <w:rPr>
                <w:rFonts w:asciiTheme="majorHAnsi" w:eastAsiaTheme="majorEastAsia" w:hAnsiTheme="majorHAnsi" w:cstheme="majorBidi"/>
                <w:b/>
                <w:bCs/>
                <w:color w:val="1F4E79" w:themeColor="accent1" w:themeShade="80"/>
                <w:sz w:val="28"/>
                <w:lang w:val="tr-TR"/>
              </w:rPr>
              <w:t xml:space="preserve"> VE </w:t>
            </w:r>
            <w:r w:rsidR="00EE3739">
              <w:rPr>
                <w:rFonts w:asciiTheme="majorHAnsi" w:eastAsiaTheme="majorEastAsia" w:hAnsiTheme="majorHAnsi" w:cstheme="majorBidi"/>
                <w:b/>
                <w:bCs/>
                <w:color w:val="1F4E79" w:themeColor="accent1" w:themeShade="80"/>
                <w:sz w:val="28"/>
                <w:lang w:val="tr-TR"/>
              </w:rPr>
              <w:t>MÜHENDİSLİK</w:t>
            </w:r>
            <w:r w:rsidRPr="009D4289">
              <w:rPr>
                <w:rFonts w:asciiTheme="majorHAnsi" w:eastAsiaTheme="majorEastAsia" w:hAnsiTheme="majorHAnsi" w:cstheme="majorBidi"/>
                <w:b/>
                <w:bCs/>
                <w:color w:val="1F4E79" w:themeColor="accent1" w:themeShade="80"/>
                <w:sz w:val="28"/>
                <w:lang w:val="tr-TR"/>
              </w:rPr>
              <w:t xml:space="preserve"> BİLİMLER</w:t>
            </w:r>
            <w:r w:rsidR="00EE3739">
              <w:rPr>
                <w:rFonts w:asciiTheme="majorHAnsi" w:eastAsiaTheme="majorEastAsia" w:hAnsiTheme="majorHAnsi" w:cstheme="majorBidi"/>
                <w:b/>
                <w:bCs/>
                <w:color w:val="1F4E79" w:themeColor="accent1" w:themeShade="80"/>
                <w:sz w:val="28"/>
                <w:lang w:val="tr-TR"/>
              </w:rPr>
              <w:t>İ</w:t>
            </w:r>
            <w:r w:rsidRPr="009D4289">
              <w:rPr>
                <w:rFonts w:asciiTheme="majorHAnsi" w:eastAsiaTheme="majorEastAsia" w:hAnsiTheme="majorHAnsi" w:cstheme="majorBidi"/>
                <w:b/>
                <w:bCs/>
                <w:color w:val="1F4E79" w:themeColor="accent1" w:themeShade="80"/>
                <w:sz w:val="28"/>
                <w:lang w:val="tr-TR"/>
              </w:rPr>
              <w:t xml:space="preserve"> İNSAN ARAŞTIRMALARI</w:t>
            </w:r>
            <w:r w:rsidRPr="009D4289" w:rsidDel="00246E0B">
              <w:rPr>
                <w:rFonts w:asciiTheme="majorHAnsi" w:eastAsiaTheme="majorEastAsia" w:hAnsiTheme="majorHAnsi" w:cstheme="majorBidi"/>
                <w:b/>
                <w:bCs/>
                <w:color w:val="1F4E79" w:themeColor="accent1" w:themeShade="80"/>
                <w:sz w:val="28"/>
                <w:lang w:val="tr-TR"/>
              </w:rPr>
              <w:t xml:space="preserve"> </w:t>
            </w:r>
            <w:r w:rsidRPr="009D4289">
              <w:rPr>
                <w:rFonts w:asciiTheme="majorHAnsi" w:eastAsiaTheme="majorEastAsia" w:hAnsiTheme="majorHAnsi" w:cstheme="majorBidi"/>
                <w:b/>
                <w:bCs/>
                <w:color w:val="1F4E79" w:themeColor="accent1" w:themeShade="80"/>
                <w:sz w:val="28"/>
                <w:lang w:val="tr-TR"/>
              </w:rPr>
              <w:t>ETİK KURULU</w:t>
            </w:r>
          </w:p>
          <w:p w14:paraId="1005F4E9" w14:textId="77777777" w:rsidR="009D4289" w:rsidRPr="009D4289" w:rsidRDefault="009D4289" w:rsidP="009D4289">
            <w:pPr>
              <w:pStyle w:val="ListParagraph"/>
              <w:jc w:val="center"/>
              <w:rPr>
                <w:rFonts w:asciiTheme="majorHAnsi" w:eastAsiaTheme="majorEastAsia" w:hAnsiTheme="majorHAnsi" w:cstheme="majorBidi"/>
                <w:b/>
                <w:bCs/>
                <w:color w:val="1F4E79" w:themeColor="accent1" w:themeShade="80"/>
                <w:sz w:val="28"/>
                <w:lang w:val="tr-TR"/>
              </w:rPr>
            </w:pPr>
            <w:r w:rsidRPr="009D4289">
              <w:rPr>
                <w:rFonts w:asciiTheme="majorHAnsi" w:eastAsiaTheme="majorEastAsia" w:hAnsiTheme="majorHAnsi" w:cstheme="majorBidi"/>
                <w:b/>
                <w:bCs/>
                <w:color w:val="1F4E79" w:themeColor="accent1" w:themeShade="80"/>
                <w:sz w:val="28"/>
                <w:lang w:val="tr-TR"/>
              </w:rPr>
              <w:t>BAŞVURU BELGESİ</w:t>
            </w:r>
          </w:p>
          <w:p w14:paraId="4F9156BA" w14:textId="77777777" w:rsidR="00887DC7" w:rsidRPr="009D4289" w:rsidRDefault="00887DC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479" w:type="dxa"/>
            <w:vAlign w:val="center"/>
          </w:tcPr>
          <w:p w14:paraId="15B8ED5F" w14:textId="77777777" w:rsidR="00887DC7" w:rsidRPr="009D4289" w:rsidRDefault="009D4289">
            <w:pPr>
              <w:pStyle w:val="Heading4"/>
              <w:rPr>
                <w:rFonts w:asciiTheme="majorHAnsi" w:hAnsiTheme="majorHAnsi"/>
              </w:rPr>
            </w:pPr>
            <w:r w:rsidRPr="009D4289">
              <w:rPr>
                <w:rFonts w:asciiTheme="majorHAnsi" w:hAnsiTheme="majorHAnsi"/>
              </w:rPr>
              <w:t>AŞVURU BELGE</w:t>
            </w:r>
          </w:p>
        </w:tc>
      </w:tr>
    </w:tbl>
    <w:p w14:paraId="5E32E5F7" w14:textId="203ECEA9" w:rsidR="00567E62" w:rsidRPr="009D4289" w:rsidRDefault="009D5144" w:rsidP="00567E62">
      <w:pPr>
        <w:pStyle w:val="Heading2"/>
        <w:spacing w:before="0" w:after="0" w:line="240" w:lineRule="auto"/>
        <w:rPr>
          <w:sz w:val="22"/>
          <w:szCs w:val="22"/>
          <w:lang w:val="tr-TR"/>
        </w:rPr>
      </w:pPr>
      <w:r>
        <w:rPr>
          <w:sz w:val="22"/>
          <w:szCs w:val="22"/>
        </w:rPr>
        <w:t xml:space="preserve">1. </w:t>
      </w:r>
      <w:r w:rsidR="00567E62" w:rsidRPr="009D4289">
        <w:rPr>
          <w:sz w:val="22"/>
          <w:szCs w:val="22"/>
        </w:rPr>
        <w:t>Ara</w:t>
      </w:r>
      <w:r w:rsidR="00567E62" w:rsidRPr="009D4289">
        <w:rPr>
          <w:sz w:val="22"/>
          <w:szCs w:val="22"/>
          <w:lang w:val="tr-TR"/>
        </w:rPr>
        <w:t>ştırmanın Başlığı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10800"/>
      </w:tblGrid>
      <w:tr w:rsidR="00567E62" w:rsidRPr="009D4289" w14:paraId="4953AED8" w14:textId="77777777" w:rsidTr="002979A9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14:paraId="61AD1D8E" w14:textId="77777777" w:rsidR="00567E62" w:rsidRPr="009D4289" w:rsidRDefault="00567E62" w:rsidP="002979A9">
            <w:pPr>
              <w:pStyle w:val="Heading3"/>
              <w:spacing w:line="240" w:lineRule="auto"/>
              <w:rPr>
                <w:sz w:val="22"/>
                <w:szCs w:val="22"/>
              </w:rPr>
            </w:pPr>
          </w:p>
        </w:tc>
      </w:tr>
      <w:tr w:rsidR="00567E62" w:rsidRPr="009D4289" w14:paraId="5FE53D01" w14:textId="77777777" w:rsidTr="002979A9">
        <w:trPr>
          <w:trHeight w:val="360"/>
        </w:trPr>
        <w:tc>
          <w:tcPr>
            <w:tcW w:w="10800" w:type="dxa"/>
            <w:tcBorders>
              <w:top w:val="nil"/>
            </w:tcBorders>
          </w:tcPr>
          <w:p w14:paraId="2A6781A4" w14:textId="77777777" w:rsidR="00567E62" w:rsidRPr="009D4289" w:rsidRDefault="00567E62" w:rsidP="002979A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67E62" w:rsidRPr="009D4289" w14:paraId="040E7998" w14:textId="77777777" w:rsidTr="002979A9">
        <w:trPr>
          <w:trHeight w:val="360"/>
        </w:trPr>
        <w:tc>
          <w:tcPr>
            <w:tcW w:w="10800" w:type="dxa"/>
          </w:tcPr>
          <w:p w14:paraId="786233B0" w14:textId="0ED8348D" w:rsidR="00567E62" w:rsidRPr="009D4289" w:rsidRDefault="009D5144" w:rsidP="00567E62">
            <w:pPr>
              <w:pStyle w:val="Heading2"/>
              <w:spacing w:before="0" w:after="0" w:line="240" w:lineRule="auto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567E62" w:rsidRPr="009D4289">
              <w:rPr>
                <w:sz w:val="22"/>
                <w:szCs w:val="22"/>
              </w:rPr>
              <w:t>Ara</w:t>
            </w:r>
            <w:r w:rsidR="00567E62" w:rsidRPr="009D4289">
              <w:rPr>
                <w:sz w:val="22"/>
                <w:szCs w:val="22"/>
                <w:lang w:val="tr-TR"/>
              </w:rPr>
              <w:t xml:space="preserve">ştırmanın </w:t>
            </w:r>
            <w:r w:rsidR="008104B4">
              <w:rPr>
                <w:sz w:val="22"/>
                <w:szCs w:val="22"/>
                <w:lang w:val="tr-TR"/>
              </w:rPr>
              <w:t>Türü</w:t>
            </w:r>
            <w:r w:rsidR="00D96364" w:rsidRPr="009D4289">
              <w:rPr>
                <w:sz w:val="22"/>
                <w:szCs w:val="22"/>
                <w:lang w:val="tr-TR"/>
              </w:rPr>
              <w:t xml:space="preserve"> </w:t>
            </w:r>
            <w:r w:rsidR="00D96364" w:rsidRPr="009D4289">
              <w:rPr>
                <w:rFonts w:cs="Times New Roman"/>
                <w:sz w:val="22"/>
                <w:szCs w:val="22"/>
              </w:rPr>
              <w:t>(Uygun olan kutuyu işaretleyiniz ve varsa başvurulan kurumu belirtiniz)</w:t>
            </w:r>
          </w:p>
          <w:tbl>
            <w:tblPr>
              <w:tblW w:w="5000" w:type="pct"/>
              <w:tblBorders>
                <w:bottom w:val="single" w:sz="6" w:space="0" w:color="1F4E79" w:themeColor="accent1" w:themeShade="80"/>
                <w:insideH w:val="single" w:sz="6" w:space="0" w:color="1F4E79" w:themeColor="accent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96364" w:rsidRPr="009D4289" w14:paraId="63A0338B" w14:textId="77777777" w:rsidTr="009D4289">
              <w:trPr>
                <w:trHeight w:val="946"/>
              </w:trPr>
              <w:tc>
                <w:tcPr>
                  <w:tcW w:w="10800" w:type="dxa"/>
                  <w:tcBorders>
                    <w:top w:val="nil"/>
                    <w:bottom w:val="nil"/>
                  </w:tcBorders>
                </w:tcPr>
                <w:p w14:paraId="6A65EF74" w14:textId="0D6B4DC5" w:rsidR="00D96364" w:rsidRPr="009D4289" w:rsidRDefault="00AB67B7" w:rsidP="006F532A">
                  <w:pPr>
                    <w:pStyle w:val="Multiplechoice4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101242014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96364" w:rsidRPr="009D4289">
                        <w:rPr>
                          <w:rFonts w:asciiTheme="majorHAnsi" w:hAnsiTheme="majorHAnsi"/>
                        </w:rPr>
                        <w:sym w:font="Wingdings" w:char="F0A8"/>
                      </w:r>
                    </w:sdtContent>
                  </w:sdt>
                  <w:r w:rsidR="00D96364" w:rsidRPr="009D4289">
                    <w:rPr>
                      <w:rFonts w:asciiTheme="majorHAnsi" w:hAnsiTheme="majorHAnsi"/>
                    </w:rPr>
                    <w:t xml:space="preserve"> </w:t>
                  </w:r>
                  <w:r w:rsidR="006F532A">
                    <w:rPr>
                      <w:rFonts w:asciiTheme="majorHAnsi" w:hAnsiTheme="majorHAnsi" w:cs="Times New Roman"/>
                    </w:rPr>
                    <w:t xml:space="preserve">TÜBİTAK </w:t>
                  </w:r>
                  <w:r w:rsidR="006F532A" w:rsidRPr="006F532A">
                    <w:rPr>
                      <w:rFonts w:asciiTheme="majorHAnsi" w:hAnsiTheme="majorHAnsi" w:cs="Times New Roman"/>
                      <w:sz w:val="16"/>
                      <w:szCs w:val="16"/>
                    </w:rPr>
                    <w:t>(Program kodunu belirtiniz)</w:t>
                  </w:r>
                  <w:r w:rsidR="00D96364" w:rsidRPr="009D4289">
                    <w:rPr>
                      <w:rFonts w:asciiTheme="majorHAnsi" w:hAnsiTheme="majorHAnsi" w:cs="Times New Roman"/>
                    </w:rPr>
                    <w:t xml:space="preserve">  </w:t>
                  </w:r>
                  <w:r w:rsidR="009A29B0">
                    <w:rPr>
                      <w:rFonts w:asciiTheme="majorHAnsi" w:hAnsiTheme="majorHAnsi" w:cs="Times New Roman"/>
                    </w:rPr>
                    <w:t xml:space="preserve">  </w:t>
                  </w:r>
                  <w:r w:rsidR="006F532A">
                    <w:rPr>
                      <w:rFonts w:asciiTheme="majorHAnsi" w:hAnsiTheme="majorHAnsi"/>
                    </w:rPr>
                    <w:t xml:space="preserve">     </w:t>
                  </w:r>
                  <w:r w:rsidR="00D96364" w:rsidRPr="006F532A">
                    <w:rPr>
                      <w:rFonts w:asciiTheme="majorHAnsi" w:hAnsi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</w:rPr>
                      <w:id w:val="7780027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F532A">
                        <w:rPr>
                          <w:rFonts w:asciiTheme="majorHAnsi" w:hAnsiTheme="majorHAnsi"/>
                        </w:rPr>
                        <w:sym w:font="Wingdings" w:char="F0A8"/>
                      </w:r>
                    </w:sdtContent>
                  </w:sdt>
                  <w:r w:rsidR="00D96364" w:rsidRPr="009D4289">
                    <w:rPr>
                      <w:rFonts w:asciiTheme="majorHAnsi" w:hAnsiTheme="majorHAnsi"/>
                    </w:rPr>
                    <w:t xml:space="preserve"> </w:t>
                  </w:r>
                  <w:r w:rsidR="006F532A">
                    <w:rPr>
                      <w:rFonts w:asciiTheme="majorHAnsi" w:hAnsiTheme="majorHAnsi" w:cs="Times New Roman"/>
                    </w:rPr>
                    <w:t xml:space="preserve">İTÜ-BAP </w:t>
                  </w:r>
                  <w:r w:rsidR="006F532A">
                    <w:rPr>
                      <w:rFonts w:asciiTheme="majorHAnsi" w:hAnsiTheme="majorHAnsi" w:cs="Times New Roman"/>
                      <w:sz w:val="16"/>
                      <w:szCs w:val="16"/>
                    </w:rPr>
                    <w:t>(Proje türünü belirtiniz</w:t>
                  </w:r>
                  <w:r w:rsidR="00CA3E51">
                    <w:rPr>
                      <w:rFonts w:asciiTheme="majorHAnsi" w:hAnsiTheme="majorHAnsi" w:cs="Times New Roman"/>
                      <w:sz w:val="16"/>
                      <w:szCs w:val="16"/>
                    </w:rPr>
                    <w:t>)</w:t>
                  </w:r>
                  <w:r w:rsidR="006F532A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  <w:r w:rsidR="00D96364" w:rsidRPr="009D4289">
                    <w:rPr>
                      <w:rFonts w:asciiTheme="majorHAnsi" w:hAnsiTheme="majorHAnsi"/>
                    </w:rPr>
                    <w:tab/>
                  </w:r>
                  <w:sdt>
                    <w:sdtPr>
                      <w:rPr>
                        <w:rFonts w:asciiTheme="majorHAnsi" w:hAnsiTheme="majorHAnsi"/>
                      </w:rPr>
                      <w:id w:val="79047327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D96364" w:rsidRPr="009D4289">
                        <w:rPr>
                          <w:rFonts w:asciiTheme="majorHAnsi" w:hAnsiTheme="majorHAnsi"/>
                        </w:rPr>
                        <w:sym w:font="Wingdings" w:char="F0A8"/>
                      </w:r>
                    </w:sdtContent>
                  </w:sdt>
                  <w:r w:rsidR="00D96364" w:rsidRPr="009D4289">
                    <w:rPr>
                      <w:rFonts w:asciiTheme="majorHAnsi" w:hAnsiTheme="majorHAnsi"/>
                    </w:rPr>
                    <w:t xml:space="preserve"> </w:t>
                  </w:r>
                  <w:r w:rsidR="00D96364" w:rsidRPr="009D4289">
                    <w:rPr>
                      <w:rFonts w:asciiTheme="majorHAnsi" w:hAnsiTheme="majorHAnsi" w:cs="Times New Roman"/>
                      <w:lang w:val="de-DE"/>
                    </w:rPr>
                    <w:t>Di</w:t>
                  </w:r>
                  <w:r w:rsidR="00D96364" w:rsidRPr="009D4289">
                    <w:rPr>
                      <w:rFonts w:asciiTheme="majorHAnsi" w:hAnsiTheme="majorHAnsi" w:cs="Times New Roman"/>
                    </w:rPr>
                    <w:t>ğer (belirtiniz)</w:t>
                  </w:r>
                </w:p>
              </w:tc>
            </w:tr>
          </w:tbl>
          <w:p w14:paraId="13E645BF" w14:textId="77777777" w:rsidR="00567E62" w:rsidRPr="009D4289" w:rsidRDefault="00567E62" w:rsidP="002979A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3A5B8174" w14:textId="32C1C390" w:rsidR="00887DC7" w:rsidRPr="009D4289" w:rsidRDefault="009D514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D96364" w:rsidRPr="009D4289">
        <w:rPr>
          <w:sz w:val="22"/>
          <w:szCs w:val="22"/>
        </w:rPr>
        <w:t>Proje Yürütücüsünün (Sorumlu Araştırmacı)</w:t>
      </w:r>
    </w:p>
    <w:p w14:paraId="638212AF" w14:textId="77777777" w:rsidR="00D96364" w:rsidRPr="009D4289" w:rsidRDefault="00D96364" w:rsidP="00D96364">
      <w:pPr>
        <w:spacing w:line="240" w:lineRule="auto"/>
        <w:rPr>
          <w:rFonts w:asciiTheme="majorHAnsi" w:hAnsiTheme="majorHAnsi"/>
        </w:rPr>
      </w:pPr>
      <w:r w:rsidRPr="009D4289">
        <w:rPr>
          <w:rFonts w:asciiTheme="majorHAnsi" w:hAnsiTheme="majorHAnsi"/>
        </w:rPr>
        <w:t>Adı Soyadı</w:t>
      </w:r>
      <w:r w:rsidRPr="009D4289">
        <w:rPr>
          <w:rFonts w:asciiTheme="majorHAnsi" w:hAnsiTheme="majorHAnsi"/>
        </w:rPr>
        <w:tab/>
        <w:t>:</w:t>
      </w:r>
    </w:p>
    <w:p w14:paraId="1013B1B9" w14:textId="77777777" w:rsidR="00D96364" w:rsidRPr="009D4289" w:rsidRDefault="00D96364" w:rsidP="00D96364">
      <w:pPr>
        <w:spacing w:line="240" w:lineRule="auto"/>
        <w:rPr>
          <w:rFonts w:asciiTheme="majorHAnsi" w:hAnsiTheme="majorHAnsi"/>
        </w:rPr>
      </w:pPr>
      <w:r w:rsidRPr="009D4289">
        <w:rPr>
          <w:rFonts w:asciiTheme="majorHAnsi" w:hAnsiTheme="majorHAnsi"/>
        </w:rPr>
        <w:t>Bölümü</w:t>
      </w:r>
      <w:r w:rsidRPr="009D4289">
        <w:rPr>
          <w:rFonts w:asciiTheme="majorHAnsi" w:hAnsiTheme="majorHAnsi"/>
        </w:rPr>
        <w:tab/>
      </w:r>
      <w:r w:rsidRPr="009D4289">
        <w:rPr>
          <w:rFonts w:asciiTheme="majorHAnsi" w:hAnsiTheme="majorHAnsi"/>
        </w:rPr>
        <w:tab/>
        <w:t>:</w:t>
      </w:r>
    </w:p>
    <w:p w14:paraId="5E95BA21" w14:textId="77777777" w:rsidR="00D96364" w:rsidRPr="009D4289" w:rsidRDefault="009A29B0" w:rsidP="00D9636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Telefonu</w:t>
      </w:r>
      <w:r>
        <w:rPr>
          <w:rFonts w:asciiTheme="majorHAnsi" w:hAnsiTheme="majorHAnsi"/>
        </w:rPr>
        <w:tab/>
      </w:r>
      <w:r w:rsidR="00D96364" w:rsidRPr="009D4289">
        <w:rPr>
          <w:rFonts w:asciiTheme="majorHAnsi" w:hAnsiTheme="majorHAnsi"/>
        </w:rPr>
        <w:t>:</w:t>
      </w:r>
    </w:p>
    <w:p w14:paraId="31127F79" w14:textId="77777777" w:rsidR="00D96364" w:rsidRPr="009D4289" w:rsidRDefault="001E4B0A" w:rsidP="00D9636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Adre</w:t>
      </w:r>
      <w:r w:rsidR="00D96364" w:rsidRPr="009D4289">
        <w:rPr>
          <w:rFonts w:asciiTheme="majorHAnsi" w:hAnsiTheme="majorHAnsi"/>
        </w:rPr>
        <w:t>s</w:t>
      </w:r>
      <w:r>
        <w:rPr>
          <w:rFonts w:asciiTheme="majorHAnsi" w:hAnsiTheme="majorHAnsi"/>
        </w:rPr>
        <w:t>i</w:t>
      </w:r>
      <w:r w:rsidR="00D96364" w:rsidRPr="009D4289">
        <w:rPr>
          <w:rFonts w:asciiTheme="majorHAnsi" w:hAnsiTheme="majorHAnsi"/>
        </w:rPr>
        <w:tab/>
      </w:r>
      <w:r w:rsidR="00D96364" w:rsidRPr="009D4289">
        <w:rPr>
          <w:rFonts w:asciiTheme="majorHAnsi" w:hAnsiTheme="majorHAnsi"/>
        </w:rPr>
        <w:tab/>
        <w:t>:</w:t>
      </w:r>
    </w:p>
    <w:p w14:paraId="2DB1059F" w14:textId="681E24D7" w:rsidR="00F569BF" w:rsidRPr="009D4289" w:rsidRDefault="00D96364" w:rsidP="00D96364">
      <w:pPr>
        <w:spacing w:line="240" w:lineRule="auto"/>
        <w:rPr>
          <w:rFonts w:asciiTheme="majorHAnsi" w:hAnsiTheme="majorHAnsi"/>
        </w:rPr>
      </w:pPr>
      <w:r w:rsidRPr="009D4289">
        <w:rPr>
          <w:rFonts w:asciiTheme="majorHAnsi" w:hAnsiTheme="majorHAnsi"/>
        </w:rPr>
        <w:t xml:space="preserve">e-posta </w:t>
      </w:r>
      <w:r w:rsidR="006F532A">
        <w:rPr>
          <w:rFonts w:asciiTheme="majorHAnsi" w:hAnsiTheme="majorHAnsi"/>
        </w:rPr>
        <w:t>a</w:t>
      </w:r>
      <w:r w:rsidRPr="009D4289">
        <w:rPr>
          <w:rFonts w:asciiTheme="majorHAnsi" w:hAnsiTheme="majorHAnsi"/>
        </w:rPr>
        <w:t>dresi</w:t>
      </w:r>
      <w:r w:rsidRPr="009D4289">
        <w:rPr>
          <w:rFonts w:asciiTheme="majorHAnsi" w:hAnsiTheme="majorHAnsi"/>
        </w:rPr>
        <w:tab/>
        <w:t>:</w:t>
      </w:r>
    </w:p>
    <w:p w14:paraId="7B31753B" w14:textId="69AC7FE0" w:rsidR="00D96364" w:rsidRPr="009D4289" w:rsidRDefault="009D5144" w:rsidP="00D9636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569BF" w:rsidRPr="009D4289">
        <w:rPr>
          <w:sz w:val="22"/>
          <w:szCs w:val="22"/>
        </w:rPr>
        <w:t>(Varsa) Danışman</w:t>
      </w:r>
      <w:r w:rsidR="006F532A">
        <w:rPr>
          <w:sz w:val="22"/>
          <w:szCs w:val="22"/>
        </w:rPr>
        <w:t>(lar)</w:t>
      </w:r>
      <w:r w:rsidR="00F569BF" w:rsidRPr="009D4289">
        <w:rPr>
          <w:sz w:val="22"/>
          <w:szCs w:val="22"/>
        </w:rPr>
        <w:t>ın</w:t>
      </w:r>
    </w:p>
    <w:p w14:paraId="336B5BC9" w14:textId="77777777" w:rsidR="00D96364" w:rsidRPr="009D4289" w:rsidRDefault="00D96364" w:rsidP="00D96364">
      <w:pPr>
        <w:spacing w:line="240" w:lineRule="auto"/>
        <w:rPr>
          <w:rFonts w:asciiTheme="majorHAnsi" w:hAnsiTheme="majorHAnsi"/>
        </w:rPr>
      </w:pPr>
      <w:r w:rsidRPr="009D4289">
        <w:rPr>
          <w:rFonts w:asciiTheme="majorHAnsi" w:hAnsiTheme="majorHAnsi"/>
        </w:rPr>
        <w:t>Adı Soyadı</w:t>
      </w:r>
      <w:r w:rsidRPr="009D4289">
        <w:rPr>
          <w:rFonts w:asciiTheme="majorHAnsi" w:hAnsiTheme="majorHAnsi"/>
        </w:rPr>
        <w:tab/>
        <w:t>:</w:t>
      </w:r>
    </w:p>
    <w:p w14:paraId="38ACF188" w14:textId="27D16367" w:rsidR="00D96364" w:rsidRPr="009D4289" w:rsidRDefault="00D96364" w:rsidP="00D96364">
      <w:pPr>
        <w:spacing w:line="240" w:lineRule="auto"/>
        <w:rPr>
          <w:rFonts w:asciiTheme="majorHAnsi" w:hAnsiTheme="majorHAnsi"/>
        </w:rPr>
      </w:pPr>
      <w:r w:rsidRPr="009D4289">
        <w:rPr>
          <w:rFonts w:asciiTheme="majorHAnsi" w:hAnsiTheme="majorHAnsi"/>
        </w:rPr>
        <w:t>Telefonu</w:t>
      </w:r>
      <w:r w:rsidR="006F532A">
        <w:rPr>
          <w:rFonts w:asciiTheme="majorHAnsi" w:hAnsiTheme="majorHAnsi"/>
        </w:rPr>
        <w:t xml:space="preserve"> ve </w:t>
      </w:r>
      <w:r w:rsidR="006F532A" w:rsidRPr="009D4289">
        <w:rPr>
          <w:rFonts w:asciiTheme="majorHAnsi" w:hAnsiTheme="majorHAnsi"/>
        </w:rPr>
        <w:t xml:space="preserve">e-posta </w:t>
      </w:r>
      <w:r w:rsidR="006F532A">
        <w:rPr>
          <w:rFonts w:asciiTheme="majorHAnsi" w:hAnsiTheme="majorHAnsi"/>
        </w:rPr>
        <w:t>a</w:t>
      </w:r>
      <w:r w:rsidR="006F532A" w:rsidRPr="009D4289">
        <w:rPr>
          <w:rFonts w:asciiTheme="majorHAnsi" w:hAnsiTheme="majorHAnsi"/>
        </w:rPr>
        <w:t>dresi</w:t>
      </w:r>
      <w:r w:rsidRPr="009D4289">
        <w:rPr>
          <w:rFonts w:asciiTheme="majorHAnsi" w:hAnsiTheme="majorHAnsi"/>
        </w:rPr>
        <w:t>:</w:t>
      </w:r>
    </w:p>
    <w:p w14:paraId="5DBABB22" w14:textId="15C8EA7A" w:rsidR="00D96364" w:rsidRPr="009D4289" w:rsidRDefault="009D5144" w:rsidP="00D9636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D96364" w:rsidRPr="009D4289">
        <w:rPr>
          <w:sz w:val="22"/>
          <w:szCs w:val="22"/>
        </w:rPr>
        <w:t>Diğer Araştırmacılar</w:t>
      </w:r>
    </w:p>
    <w:p w14:paraId="5FA9E130" w14:textId="06AC9B0D" w:rsidR="00D96364" w:rsidRPr="009D4289" w:rsidRDefault="00D96364" w:rsidP="00D96364">
      <w:pPr>
        <w:spacing w:line="240" w:lineRule="auto"/>
        <w:rPr>
          <w:rFonts w:asciiTheme="majorHAnsi" w:hAnsiTheme="majorHAnsi"/>
        </w:rPr>
      </w:pPr>
      <w:r w:rsidRPr="009D4289">
        <w:rPr>
          <w:rFonts w:asciiTheme="majorHAnsi" w:hAnsiTheme="majorHAnsi"/>
        </w:rPr>
        <w:t xml:space="preserve">    </w:t>
      </w:r>
      <w:r w:rsidR="006F532A">
        <w:rPr>
          <w:rFonts w:asciiTheme="majorHAnsi" w:hAnsiTheme="majorHAnsi"/>
        </w:rPr>
        <w:t xml:space="preserve"> Adı Soyadı</w:t>
      </w:r>
      <w:r w:rsidR="006F532A">
        <w:rPr>
          <w:rFonts w:asciiTheme="majorHAnsi" w:hAnsiTheme="majorHAnsi"/>
        </w:rPr>
        <w:tab/>
      </w:r>
      <w:r w:rsidR="006F532A">
        <w:rPr>
          <w:rFonts w:asciiTheme="majorHAnsi" w:hAnsiTheme="majorHAnsi"/>
        </w:rPr>
        <w:tab/>
      </w:r>
      <w:r w:rsidR="006F532A">
        <w:rPr>
          <w:rFonts w:asciiTheme="majorHAnsi" w:hAnsiTheme="majorHAnsi"/>
        </w:rPr>
        <w:tab/>
      </w:r>
      <w:r w:rsidR="006F532A">
        <w:rPr>
          <w:rFonts w:asciiTheme="majorHAnsi" w:hAnsiTheme="majorHAnsi"/>
        </w:rPr>
        <w:tab/>
        <w:t>Fakülte/Bölüm</w:t>
      </w:r>
      <w:r w:rsidR="006F532A">
        <w:rPr>
          <w:rFonts w:asciiTheme="majorHAnsi" w:hAnsiTheme="majorHAnsi"/>
        </w:rPr>
        <w:tab/>
      </w:r>
      <w:r w:rsidR="006F532A">
        <w:rPr>
          <w:rFonts w:asciiTheme="majorHAnsi" w:hAnsiTheme="majorHAnsi"/>
        </w:rPr>
        <w:tab/>
      </w:r>
      <w:r w:rsidR="006F532A">
        <w:rPr>
          <w:rFonts w:asciiTheme="majorHAnsi" w:hAnsiTheme="majorHAnsi"/>
        </w:rPr>
        <w:tab/>
      </w:r>
      <w:r w:rsidRPr="009D4289">
        <w:rPr>
          <w:rFonts w:asciiTheme="majorHAnsi" w:hAnsiTheme="majorHAnsi"/>
        </w:rPr>
        <w:t>İletişim Bilgileri</w:t>
      </w:r>
      <w:r w:rsidR="006F532A">
        <w:rPr>
          <w:rFonts w:asciiTheme="majorHAnsi" w:hAnsiTheme="majorHAnsi"/>
        </w:rPr>
        <w:t xml:space="preserve"> (</w:t>
      </w:r>
      <w:r w:rsidR="006F532A" w:rsidRPr="009D4289">
        <w:rPr>
          <w:rFonts w:asciiTheme="majorHAnsi" w:hAnsiTheme="majorHAnsi"/>
        </w:rPr>
        <w:t>Telefonu</w:t>
      </w:r>
      <w:r w:rsidR="006F532A">
        <w:rPr>
          <w:rFonts w:asciiTheme="majorHAnsi" w:hAnsiTheme="majorHAnsi"/>
        </w:rPr>
        <w:t xml:space="preserve"> ve </w:t>
      </w:r>
      <w:r w:rsidR="006F532A" w:rsidRPr="009D4289">
        <w:rPr>
          <w:rFonts w:asciiTheme="majorHAnsi" w:hAnsiTheme="majorHAnsi"/>
        </w:rPr>
        <w:t xml:space="preserve">e-posta </w:t>
      </w:r>
      <w:r w:rsidR="006F532A">
        <w:rPr>
          <w:rFonts w:asciiTheme="majorHAnsi" w:hAnsiTheme="majorHAnsi"/>
        </w:rPr>
        <w:t>a</w:t>
      </w:r>
      <w:r w:rsidR="006F532A" w:rsidRPr="009D4289">
        <w:rPr>
          <w:rFonts w:asciiTheme="majorHAnsi" w:hAnsiTheme="majorHAnsi"/>
        </w:rPr>
        <w:t>dresi</w:t>
      </w:r>
      <w:r w:rsidR="006F532A">
        <w:rPr>
          <w:rFonts w:asciiTheme="majorHAnsi" w:hAnsiTheme="majorHAnsi"/>
        </w:rPr>
        <w:t>)</w:t>
      </w:r>
    </w:p>
    <w:p w14:paraId="1330E67A" w14:textId="77777777" w:rsidR="00D96364" w:rsidRPr="009D4289" w:rsidRDefault="00D96364" w:rsidP="00D96364">
      <w:pPr>
        <w:rPr>
          <w:rFonts w:asciiTheme="majorHAnsi" w:hAnsiTheme="majorHAnsi"/>
        </w:rPr>
      </w:pPr>
      <w:r w:rsidRPr="009D4289">
        <w:rPr>
          <w:rFonts w:asciiTheme="majorHAnsi" w:hAnsiTheme="majorHAnsi"/>
        </w:rPr>
        <w:t xml:space="preserve">1. </w:t>
      </w:r>
    </w:p>
    <w:p w14:paraId="56068958" w14:textId="77777777" w:rsidR="00D96364" w:rsidRPr="009D4289" w:rsidRDefault="00D96364" w:rsidP="00D96364">
      <w:pPr>
        <w:rPr>
          <w:rFonts w:asciiTheme="majorHAnsi" w:hAnsiTheme="majorHAnsi"/>
        </w:rPr>
      </w:pPr>
      <w:r w:rsidRPr="009D4289">
        <w:rPr>
          <w:rFonts w:asciiTheme="majorHAnsi" w:hAnsiTheme="majorHAnsi"/>
        </w:rPr>
        <w:t xml:space="preserve">2. </w:t>
      </w:r>
    </w:p>
    <w:p w14:paraId="53CFE98E" w14:textId="77777777" w:rsidR="00D96364" w:rsidRPr="009D4289" w:rsidRDefault="00D96364" w:rsidP="00D96364">
      <w:pPr>
        <w:rPr>
          <w:rFonts w:asciiTheme="majorHAnsi" w:hAnsiTheme="majorHAnsi"/>
        </w:rPr>
      </w:pPr>
      <w:r w:rsidRPr="009D4289">
        <w:rPr>
          <w:rFonts w:asciiTheme="majorHAnsi" w:hAnsiTheme="majorHAnsi"/>
        </w:rPr>
        <w:t xml:space="preserve">3. </w:t>
      </w:r>
    </w:p>
    <w:p w14:paraId="6A3FDEB3" w14:textId="77777777" w:rsidR="00D96364" w:rsidRPr="009D4289" w:rsidRDefault="00D96364" w:rsidP="00D96364">
      <w:pPr>
        <w:rPr>
          <w:rFonts w:asciiTheme="majorHAnsi" w:hAnsiTheme="majorHAnsi"/>
        </w:rPr>
      </w:pPr>
      <w:r w:rsidRPr="009D4289">
        <w:rPr>
          <w:rFonts w:asciiTheme="majorHAnsi" w:hAnsiTheme="majorHAnsi"/>
        </w:rPr>
        <w:t>4.</w:t>
      </w:r>
    </w:p>
    <w:p w14:paraId="2F4F6B5F" w14:textId="77777777" w:rsidR="00D96364" w:rsidRPr="009D4289" w:rsidRDefault="00D96364" w:rsidP="00D96364">
      <w:pPr>
        <w:rPr>
          <w:rFonts w:asciiTheme="majorHAnsi" w:hAnsiTheme="majorHAnsi"/>
        </w:rPr>
      </w:pPr>
      <w:r w:rsidRPr="009D4289">
        <w:rPr>
          <w:rFonts w:asciiTheme="majorHAnsi" w:hAnsiTheme="majorHAnsi"/>
        </w:rPr>
        <w:t>5.</w:t>
      </w:r>
    </w:p>
    <w:p w14:paraId="14D6D609" w14:textId="77777777" w:rsidR="00D96364" w:rsidRPr="009D4289" w:rsidRDefault="00D96364" w:rsidP="00D96364">
      <w:pPr>
        <w:rPr>
          <w:rFonts w:asciiTheme="majorHAnsi" w:hAnsiTheme="majorHAnsi"/>
        </w:rPr>
      </w:pPr>
      <w:r w:rsidRPr="009D4289">
        <w:rPr>
          <w:rFonts w:asciiTheme="majorHAnsi" w:hAnsiTheme="majorHAnsi"/>
        </w:rPr>
        <w:t xml:space="preserve">6. </w:t>
      </w:r>
    </w:p>
    <w:p w14:paraId="10DDC56E" w14:textId="7BB5D66D" w:rsidR="00F569BF" w:rsidRPr="009D4289" w:rsidRDefault="009D5144">
      <w:pPr>
        <w:pStyle w:val="Heading3"/>
        <w:rPr>
          <w:b/>
          <w:bCs/>
          <w:color w:val="1F4E79" w:themeColor="accent1" w:themeShade="80"/>
          <w:sz w:val="22"/>
          <w:szCs w:val="22"/>
        </w:rPr>
      </w:pPr>
      <w:r w:rsidRPr="009D5144">
        <w:rPr>
          <w:b/>
          <w:bCs/>
          <w:color w:val="1F4E79" w:themeColor="accent1" w:themeShade="80"/>
          <w:sz w:val="22"/>
          <w:szCs w:val="22"/>
          <w:highlight w:val="lightGray"/>
        </w:rPr>
        <w:lastRenderedPageBreak/>
        <w:t xml:space="preserve">6. </w:t>
      </w:r>
      <w:r w:rsidR="00F569BF" w:rsidRPr="009D5144">
        <w:rPr>
          <w:b/>
          <w:bCs/>
          <w:color w:val="1F4E79" w:themeColor="accent1" w:themeShade="80"/>
          <w:sz w:val="22"/>
          <w:szCs w:val="22"/>
          <w:highlight w:val="lightGray"/>
        </w:rPr>
        <w:t>Araştır</w:t>
      </w:r>
      <w:r w:rsidR="005B7045">
        <w:rPr>
          <w:b/>
          <w:bCs/>
          <w:color w:val="1F4E79" w:themeColor="accent1" w:themeShade="80"/>
          <w:sz w:val="22"/>
          <w:szCs w:val="22"/>
          <w:highlight w:val="lightGray"/>
        </w:rPr>
        <w:t>manın kısa özeti (</w:t>
      </w:r>
      <w:r w:rsidR="005B7045" w:rsidRPr="005B7045">
        <w:rPr>
          <w:bCs/>
          <w:color w:val="1F4E79" w:themeColor="accent1" w:themeShade="80"/>
          <w:sz w:val="22"/>
          <w:szCs w:val="22"/>
          <w:highlight w:val="lightGray"/>
        </w:rPr>
        <w:t xml:space="preserve">amaç, yöntem </w:t>
      </w:r>
      <w:r w:rsidR="005B7045" w:rsidRPr="005B7045">
        <w:t xml:space="preserve">kullanılacak denek sayıları, toplanacak veriler, örnek özellikleri, prosedürlerin uygulama süreleri vb gibi protokollerin </w:t>
      </w:r>
      <w:r w:rsidR="005B7045" w:rsidRPr="00EF620E">
        <w:rPr>
          <w:b/>
          <w:u w:val="single"/>
        </w:rPr>
        <w:t xml:space="preserve">detaylı </w:t>
      </w:r>
      <w:r w:rsidR="005B7045" w:rsidRPr="005B7045">
        <w:t>içerikleri</w:t>
      </w:r>
      <w:r w:rsidR="00F569BF" w:rsidRPr="009D5144">
        <w:rPr>
          <w:b/>
          <w:bCs/>
          <w:color w:val="1F4E79" w:themeColor="accent1" w:themeShade="80"/>
          <w:sz w:val="22"/>
          <w:szCs w:val="22"/>
          <w:highlight w:val="lightGray"/>
        </w:rPr>
        <w:t>) (</w:t>
      </w:r>
      <w:r w:rsidR="00F569BF" w:rsidRPr="005B7045">
        <w:rPr>
          <w:bCs/>
          <w:color w:val="1F4E79" w:themeColor="accent1" w:themeShade="80"/>
          <w:sz w:val="22"/>
          <w:szCs w:val="22"/>
          <w:highlight w:val="lightGray"/>
        </w:rPr>
        <w:t xml:space="preserve">azami </w:t>
      </w:r>
      <w:r w:rsidR="005B7045" w:rsidRPr="005B7045">
        <w:rPr>
          <w:bCs/>
          <w:color w:val="1F4E79" w:themeColor="accent1" w:themeShade="80"/>
          <w:sz w:val="22"/>
          <w:szCs w:val="22"/>
          <w:highlight w:val="lightGray"/>
        </w:rPr>
        <w:t>50</w:t>
      </w:r>
      <w:r w:rsidR="00F569BF" w:rsidRPr="005B7045">
        <w:rPr>
          <w:bCs/>
          <w:color w:val="1F4E79" w:themeColor="accent1" w:themeShade="80"/>
          <w:sz w:val="22"/>
          <w:szCs w:val="22"/>
          <w:highlight w:val="lightGray"/>
        </w:rPr>
        <w:t>0 kelime</w:t>
      </w:r>
      <w:r w:rsidR="00F569BF" w:rsidRPr="009D5144">
        <w:rPr>
          <w:b/>
          <w:bCs/>
          <w:color w:val="1F4E79" w:themeColor="accent1" w:themeShade="80"/>
          <w:sz w:val="22"/>
          <w:szCs w:val="22"/>
          <w:highlight w:val="lightGray"/>
        </w:rPr>
        <w:t>)</w:t>
      </w:r>
    </w:p>
    <w:p w14:paraId="26EBBC3E" w14:textId="77777777" w:rsidR="00887DC7" w:rsidRPr="009D5144" w:rsidRDefault="00887DC7">
      <w:pPr>
        <w:pStyle w:val="Heading3"/>
        <w:rPr>
          <w:b/>
          <w:bCs/>
          <w:color w:val="1F4E79" w:themeColor="accent1" w:themeShade="80"/>
          <w:sz w:val="22"/>
          <w:szCs w:val="22"/>
        </w:rPr>
      </w:pPr>
    </w:p>
    <w:p w14:paraId="3CA1619A" w14:textId="77777777" w:rsidR="00F569BF" w:rsidRPr="009D4289" w:rsidRDefault="00F569BF" w:rsidP="00F569BF">
      <w:pPr>
        <w:rPr>
          <w:rFonts w:asciiTheme="majorHAnsi" w:hAnsiTheme="majorHAnsi"/>
        </w:rPr>
      </w:pPr>
    </w:p>
    <w:p w14:paraId="162A2AF0" w14:textId="77777777" w:rsidR="00F569BF" w:rsidRPr="009D4289" w:rsidRDefault="00F569BF" w:rsidP="00F569BF">
      <w:pPr>
        <w:rPr>
          <w:rFonts w:asciiTheme="majorHAnsi" w:hAnsiTheme="majorHAnsi"/>
        </w:rPr>
      </w:pPr>
    </w:p>
    <w:p w14:paraId="6ABDF26E" w14:textId="77777777" w:rsidR="00F569BF" w:rsidRPr="009D4289" w:rsidRDefault="00F569BF" w:rsidP="00F569BF">
      <w:pPr>
        <w:rPr>
          <w:rFonts w:asciiTheme="majorHAnsi" w:hAnsiTheme="majorHAnsi"/>
        </w:rPr>
      </w:pPr>
    </w:p>
    <w:p w14:paraId="140A5D79" w14:textId="77777777" w:rsidR="00F569BF" w:rsidRPr="009D4289" w:rsidRDefault="00F569BF" w:rsidP="00F569BF">
      <w:pPr>
        <w:rPr>
          <w:rFonts w:asciiTheme="majorHAnsi" w:hAnsiTheme="majorHAnsi"/>
        </w:rPr>
      </w:pPr>
    </w:p>
    <w:p w14:paraId="6CB0B9EE" w14:textId="77777777" w:rsidR="00F569BF" w:rsidRPr="009D4289" w:rsidRDefault="00F569BF" w:rsidP="00F569BF">
      <w:pPr>
        <w:rPr>
          <w:rFonts w:asciiTheme="majorHAnsi" w:hAnsiTheme="majorHAnsi"/>
        </w:rPr>
      </w:pPr>
    </w:p>
    <w:p w14:paraId="52D9CA88" w14:textId="77777777" w:rsidR="00F569BF" w:rsidRPr="009D4289" w:rsidRDefault="00F569BF" w:rsidP="00F569BF">
      <w:pPr>
        <w:rPr>
          <w:rFonts w:asciiTheme="majorHAnsi" w:hAnsiTheme="majorHAnsi"/>
        </w:rPr>
      </w:pPr>
    </w:p>
    <w:p w14:paraId="083BB2FA" w14:textId="77777777" w:rsidR="00F569BF" w:rsidRPr="009D4289" w:rsidRDefault="00F569BF" w:rsidP="00F569BF">
      <w:pPr>
        <w:rPr>
          <w:rFonts w:asciiTheme="majorHAnsi" w:hAnsiTheme="majorHAnsi"/>
        </w:rPr>
      </w:pPr>
    </w:p>
    <w:p w14:paraId="754DE60D" w14:textId="77777777" w:rsidR="00F569BF" w:rsidRPr="009D4289" w:rsidRDefault="00F569BF" w:rsidP="00F569BF">
      <w:pPr>
        <w:rPr>
          <w:rFonts w:asciiTheme="majorHAnsi" w:hAnsiTheme="majorHAnsi"/>
        </w:rPr>
      </w:pPr>
    </w:p>
    <w:p w14:paraId="487F7AA1" w14:textId="5365CC3E" w:rsidR="00F569BF" w:rsidRPr="009D4289" w:rsidRDefault="009D5144" w:rsidP="00F569BF">
      <w:pPr>
        <w:pStyle w:val="Heading3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highlight w:val="lightGray"/>
        </w:rPr>
        <w:t xml:space="preserve">7. </w:t>
      </w:r>
      <w:r w:rsidR="00821624">
        <w:rPr>
          <w:b/>
          <w:sz w:val="22"/>
          <w:szCs w:val="22"/>
          <w:highlight w:val="lightGray"/>
        </w:rPr>
        <w:t>Projenin planlanan başlangıç ve bitiş tarihi</w:t>
      </w:r>
      <w:r w:rsidR="00F569BF" w:rsidRPr="009D5144">
        <w:rPr>
          <w:b/>
          <w:sz w:val="22"/>
          <w:szCs w:val="22"/>
          <w:highlight w:val="lightGray"/>
          <w:lang w:val="de-DE"/>
        </w:rPr>
        <w:t>:</w:t>
      </w:r>
      <w:r>
        <w:rPr>
          <w:b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</w:t>
      </w:r>
      <w:r w:rsidR="00F569BF" w:rsidRPr="009D4289">
        <w:rPr>
          <w:b/>
          <w:sz w:val="22"/>
          <w:szCs w:val="22"/>
          <w:lang w:val="de-DE"/>
        </w:rPr>
        <w:t xml:space="preserve">  </w:t>
      </w:r>
    </w:p>
    <w:p w14:paraId="5D9060B5" w14:textId="77777777" w:rsidR="00F569BF" w:rsidRPr="009D4289" w:rsidRDefault="00F569BF" w:rsidP="00F569BF">
      <w:pPr>
        <w:pStyle w:val="Heading3"/>
        <w:rPr>
          <w:sz w:val="22"/>
          <w:szCs w:val="22"/>
          <w:lang w:val="de-DE"/>
        </w:rPr>
      </w:pPr>
    </w:p>
    <w:p w14:paraId="06DAE104" w14:textId="77777777" w:rsidR="00F569BF" w:rsidRPr="009D4289" w:rsidRDefault="00F569BF" w:rsidP="00F569BF">
      <w:pPr>
        <w:pStyle w:val="Heading3"/>
        <w:rPr>
          <w:color w:val="auto"/>
          <w:sz w:val="22"/>
          <w:szCs w:val="22"/>
        </w:rPr>
      </w:pPr>
      <w:r w:rsidRPr="009D4289">
        <w:rPr>
          <w:color w:val="auto"/>
          <w:sz w:val="22"/>
          <w:szCs w:val="22"/>
          <w:lang w:val="de-DE"/>
        </w:rPr>
        <w:t>Ba</w:t>
      </w:r>
      <w:r w:rsidRPr="009D4289">
        <w:rPr>
          <w:color w:val="auto"/>
          <w:sz w:val="22"/>
          <w:szCs w:val="22"/>
        </w:rPr>
        <w:t>ş</w:t>
      </w:r>
      <w:r w:rsidRPr="009D4289">
        <w:rPr>
          <w:color w:val="auto"/>
          <w:sz w:val="22"/>
          <w:szCs w:val="22"/>
          <w:lang w:val="nl-NL"/>
        </w:rPr>
        <w:t>lang</w:t>
      </w:r>
      <w:r w:rsidRPr="009D4289">
        <w:rPr>
          <w:color w:val="auto"/>
          <w:sz w:val="22"/>
          <w:szCs w:val="22"/>
        </w:rPr>
        <w:t>ıç _____/____/_________                       Bitiş _____/_____/</w:t>
      </w:r>
      <w:r w:rsidR="001E4B0A">
        <w:rPr>
          <w:color w:val="auto"/>
          <w:sz w:val="22"/>
          <w:szCs w:val="22"/>
        </w:rPr>
        <w:t>______</w:t>
      </w:r>
      <w:r w:rsidRPr="009D4289">
        <w:rPr>
          <w:color w:val="auto"/>
          <w:sz w:val="22"/>
          <w:szCs w:val="22"/>
        </w:rPr>
        <w:t xml:space="preserve"> </w:t>
      </w:r>
    </w:p>
    <w:p w14:paraId="15F70117" w14:textId="77777777" w:rsidR="00F569BF" w:rsidRPr="009D4289" w:rsidRDefault="00F569BF">
      <w:pPr>
        <w:pStyle w:val="Heading3"/>
        <w:rPr>
          <w:sz w:val="22"/>
          <w:szCs w:val="22"/>
        </w:rPr>
      </w:pPr>
    </w:p>
    <w:p w14:paraId="3FF19065" w14:textId="258D148D" w:rsidR="00F569BF" w:rsidRPr="009D4289" w:rsidRDefault="009D5144" w:rsidP="00F569BF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821624">
        <w:rPr>
          <w:sz w:val="22"/>
          <w:szCs w:val="22"/>
        </w:rPr>
        <w:t>Projenin Gerçekleştirileceği</w:t>
      </w:r>
      <w:r w:rsidR="00F569BF" w:rsidRPr="009D4289">
        <w:rPr>
          <w:sz w:val="22"/>
          <w:szCs w:val="22"/>
        </w:rPr>
        <w:t xml:space="preserve"> Kurum ve Kuruluşlar</w:t>
      </w:r>
      <w:r w:rsidR="000C2EB0">
        <w:rPr>
          <w:sz w:val="22"/>
          <w:szCs w:val="22"/>
        </w:rPr>
        <w:t xml:space="preserve"> (gerektirdiği kadar artırılabilir)</w:t>
      </w:r>
    </w:p>
    <w:p w14:paraId="313D3FA5" w14:textId="77777777" w:rsidR="00F569BF" w:rsidRPr="009D4289" w:rsidRDefault="00F569BF" w:rsidP="00F569BF">
      <w:pPr>
        <w:spacing w:line="240" w:lineRule="auto"/>
        <w:rPr>
          <w:rFonts w:asciiTheme="majorHAnsi" w:hAnsiTheme="majorHAnsi"/>
        </w:rPr>
      </w:pPr>
      <w:r w:rsidRPr="009D4289">
        <w:rPr>
          <w:rFonts w:asciiTheme="majorHAnsi" w:hAnsiTheme="majorHAnsi"/>
        </w:rPr>
        <w:t xml:space="preserve">1. </w:t>
      </w:r>
    </w:p>
    <w:p w14:paraId="15BF6553" w14:textId="77777777" w:rsidR="00F569BF" w:rsidRPr="009D4289" w:rsidRDefault="00F569BF" w:rsidP="00F569BF">
      <w:pPr>
        <w:rPr>
          <w:rFonts w:asciiTheme="majorHAnsi" w:hAnsiTheme="majorHAnsi"/>
        </w:rPr>
      </w:pPr>
      <w:r w:rsidRPr="009D4289">
        <w:rPr>
          <w:rFonts w:asciiTheme="majorHAnsi" w:hAnsiTheme="majorHAnsi"/>
        </w:rPr>
        <w:t xml:space="preserve">2. </w:t>
      </w:r>
    </w:p>
    <w:p w14:paraId="5F0ABB14" w14:textId="48B01B44" w:rsidR="00F569BF" w:rsidRDefault="00F569BF" w:rsidP="00F569BF">
      <w:pPr>
        <w:rPr>
          <w:rFonts w:asciiTheme="majorHAnsi" w:hAnsiTheme="majorHAnsi"/>
        </w:rPr>
      </w:pPr>
      <w:r w:rsidRPr="009D4289">
        <w:rPr>
          <w:rFonts w:asciiTheme="majorHAnsi" w:hAnsiTheme="majorHAnsi"/>
        </w:rPr>
        <w:t xml:space="preserve">3. </w:t>
      </w:r>
    </w:p>
    <w:p w14:paraId="5403131F" w14:textId="77777777" w:rsidR="000C2EB0" w:rsidRPr="009D4289" w:rsidRDefault="000C2EB0" w:rsidP="00F569BF">
      <w:pPr>
        <w:rPr>
          <w:rFonts w:asciiTheme="majorHAnsi" w:hAnsiTheme="majorHAnsi"/>
        </w:rPr>
      </w:pPr>
    </w:p>
    <w:p w14:paraId="39B7C6D5" w14:textId="49C7AE7D" w:rsidR="00F569BF" w:rsidRPr="009D4289" w:rsidRDefault="009D5144" w:rsidP="00F569BF">
      <w:pPr>
        <w:pStyle w:val="Heading2"/>
        <w:spacing w:before="0" w:after="0" w:line="240" w:lineRule="auto"/>
        <w:rPr>
          <w:sz w:val="22"/>
          <w:szCs w:val="22"/>
          <w:lang w:val="tr-TR"/>
        </w:rPr>
      </w:pPr>
      <w:r>
        <w:rPr>
          <w:sz w:val="22"/>
          <w:szCs w:val="22"/>
        </w:rPr>
        <w:t xml:space="preserve">9. </w:t>
      </w:r>
      <w:r w:rsidR="00F569BF" w:rsidRPr="009D4289">
        <w:rPr>
          <w:sz w:val="22"/>
          <w:szCs w:val="22"/>
        </w:rPr>
        <w:t xml:space="preserve">Çalışmanın/Projenin </w:t>
      </w:r>
      <w:r>
        <w:rPr>
          <w:sz w:val="22"/>
          <w:szCs w:val="22"/>
        </w:rPr>
        <w:t xml:space="preserve">halen </w:t>
      </w:r>
      <w:r w:rsidR="00F569BF" w:rsidRPr="009D4289">
        <w:rPr>
          <w:sz w:val="22"/>
          <w:szCs w:val="22"/>
        </w:rPr>
        <w:t>desteklenip desteklenmediğ</w:t>
      </w:r>
      <w:r w:rsidR="00F569BF" w:rsidRPr="009D4289">
        <w:rPr>
          <w:sz w:val="22"/>
          <w:szCs w:val="22"/>
          <w:lang w:val="de-DE"/>
        </w:rPr>
        <w:t>i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69BF" w:rsidRPr="009D4289" w14:paraId="37D520E5" w14:textId="77777777" w:rsidTr="002979A9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14:paraId="5A53A7AD" w14:textId="77777777" w:rsidR="00F569BF" w:rsidRPr="009D4289" w:rsidRDefault="00AB67B7" w:rsidP="009D4289">
            <w:pPr>
              <w:pStyle w:val="Multiplechoice4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52894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9BF" w:rsidRPr="009D4289">
                  <w:rPr>
                    <w:rFonts w:asciiTheme="majorHAnsi" w:hAnsiTheme="majorHAnsi"/>
                  </w:rPr>
                  <w:sym w:font="Wingdings" w:char="F0A8"/>
                </w:r>
              </w:sdtContent>
            </w:sdt>
            <w:r w:rsidR="00F569BF" w:rsidRPr="009D4289">
              <w:rPr>
                <w:rFonts w:asciiTheme="majorHAnsi" w:hAnsiTheme="majorHAnsi"/>
              </w:rPr>
              <w:t xml:space="preserve"> </w:t>
            </w:r>
            <w:r w:rsidR="00F569BF" w:rsidRPr="009D4289">
              <w:rPr>
                <w:rFonts w:asciiTheme="majorHAnsi" w:hAnsiTheme="majorHAnsi" w:cs="Times New Roman"/>
              </w:rPr>
              <w:t xml:space="preserve">Desteksiz    </w:t>
            </w:r>
            <w:sdt>
              <w:sdtPr>
                <w:rPr>
                  <w:rFonts w:asciiTheme="majorHAnsi" w:hAnsiTheme="majorHAnsi"/>
                </w:rPr>
                <w:id w:val="6171900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569BF" w:rsidRPr="009D4289">
                  <w:rPr>
                    <w:rFonts w:asciiTheme="majorHAnsi" w:hAnsiTheme="majorHAnsi"/>
                  </w:rPr>
                  <w:sym w:font="Wingdings" w:char="F0A8"/>
                </w:r>
              </w:sdtContent>
            </w:sdt>
            <w:r w:rsidR="00F569BF" w:rsidRPr="009D4289">
              <w:rPr>
                <w:rFonts w:asciiTheme="majorHAnsi" w:hAnsiTheme="majorHAnsi"/>
              </w:rPr>
              <w:t xml:space="preserve"> </w:t>
            </w:r>
            <w:r w:rsidR="00F569BF" w:rsidRPr="009D4289">
              <w:rPr>
                <w:rFonts w:asciiTheme="majorHAnsi" w:hAnsiTheme="majorHAnsi" w:cs="Times New Roman"/>
              </w:rPr>
              <w:t>Destekli</w:t>
            </w:r>
            <w:r w:rsidR="00F569BF" w:rsidRPr="009D4289">
              <w:rPr>
                <w:rFonts w:asciiTheme="majorHAnsi" w:hAnsiTheme="majorHAnsi"/>
              </w:rPr>
              <w:tab/>
            </w:r>
          </w:p>
          <w:p w14:paraId="565490EE" w14:textId="1DECAAB7" w:rsidR="00F569BF" w:rsidRPr="009D4289" w:rsidRDefault="009D5144" w:rsidP="009D4289">
            <w:pPr>
              <w:pStyle w:val="Heading2"/>
              <w:pBdr>
                <w:top w:val="none" w:sz="0" w:space="0" w:color="auto"/>
              </w:pBdr>
              <w:spacing w:before="0" w:after="0" w:line="240" w:lineRule="auto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>10. Halen d</w:t>
            </w:r>
            <w:r w:rsidR="00F569BF" w:rsidRPr="009D4289">
              <w:rPr>
                <w:sz w:val="22"/>
                <w:szCs w:val="22"/>
              </w:rPr>
              <w:t>esteklenen bir proje ise destekleyen kurum</w:t>
            </w:r>
          </w:p>
          <w:tbl>
            <w:tblPr>
              <w:tblW w:w="5000" w:type="pct"/>
              <w:tblBorders>
                <w:bottom w:val="single" w:sz="6" w:space="0" w:color="1F4E79" w:themeColor="accent1" w:themeShade="80"/>
                <w:insideH w:val="single" w:sz="6" w:space="0" w:color="1F4E79" w:themeColor="accent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F569BF" w:rsidRPr="009D4289" w14:paraId="1A59793D" w14:textId="77777777" w:rsidTr="002979A9">
              <w:trPr>
                <w:trHeight w:val="360"/>
              </w:trPr>
              <w:tc>
                <w:tcPr>
                  <w:tcW w:w="10800" w:type="dxa"/>
                  <w:tcBorders>
                    <w:top w:val="nil"/>
                    <w:bottom w:val="nil"/>
                  </w:tcBorders>
                </w:tcPr>
                <w:p w14:paraId="0548E8AF" w14:textId="77777777" w:rsidR="00F569BF" w:rsidRPr="009D4289" w:rsidRDefault="00AB67B7" w:rsidP="009D4289">
                  <w:pPr>
                    <w:pStyle w:val="Multiplechoice4"/>
                    <w:rPr>
                      <w:rFonts w:asciiTheme="majorHAnsi" w:hAnsiTheme="majorHAnsi" w:cs="Times New Roman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-150789791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569BF" w:rsidRPr="009D4289">
                        <w:rPr>
                          <w:rFonts w:asciiTheme="majorHAnsi" w:hAnsiTheme="majorHAnsi"/>
                        </w:rPr>
                        <w:sym w:font="Wingdings" w:char="F0A8"/>
                      </w:r>
                    </w:sdtContent>
                  </w:sdt>
                  <w:r w:rsidR="00F569BF" w:rsidRPr="009D4289">
                    <w:rPr>
                      <w:rFonts w:asciiTheme="majorHAnsi" w:hAnsiTheme="majorHAnsi"/>
                    </w:rPr>
                    <w:t xml:space="preserve"> </w:t>
                  </w:r>
                  <w:r w:rsidR="00F569BF" w:rsidRPr="009D4289">
                    <w:rPr>
                      <w:rFonts w:asciiTheme="majorHAnsi" w:hAnsiTheme="majorHAnsi" w:cs="Times New Roman"/>
                    </w:rPr>
                    <w:t xml:space="preserve"> </w:t>
                  </w:r>
                  <w:r w:rsidR="00F569BF" w:rsidRPr="009D4289">
                    <w:rPr>
                      <w:rFonts w:asciiTheme="majorHAnsi" w:hAnsiTheme="majorHAnsi" w:cs="Times New Roman"/>
                      <w:lang w:val="de-DE"/>
                    </w:rPr>
                    <w:t>Ü</w:t>
                  </w:r>
                  <w:r w:rsidR="00F569BF" w:rsidRPr="009D4289">
                    <w:rPr>
                      <w:rFonts w:asciiTheme="majorHAnsi" w:hAnsiTheme="majorHAnsi" w:cs="Times New Roman"/>
                    </w:rPr>
                    <w:t xml:space="preserve">niversite     </w:t>
                  </w:r>
                  <w:sdt>
                    <w:sdtPr>
                      <w:rPr>
                        <w:rFonts w:asciiTheme="majorHAnsi" w:hAnsiTheme="majorHAnsi"/>
                      </w:rPr>
                      <w:id w:val="-71835688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569BF" w:rsidRPr="009D4289">
                        <w:rPr>
                          <w:rFonts w:asciiTheme="majorHAnsi" w:hAnsiTheme="majorHAnsi"/>
                        </w:rPr>
                        <w:sym w:font="Wingdings" w:char="F0A8"/>
                      </w:r>
                    </w:sdtContent>
                  </w:sdt>
                  <w:r w:rsidR="00F569BF" w:rsidRPr="009D4289">
                    <w:rPr>
                      <w:rFonts w:asciiTheme="majorHAnsi" w:hAnsiTheme="majorHAnsi"/>
                    </w:rPr>
                    <w:t xml:space="preserve"> </w:t>
                  </w:r>
                  <w:r w:rsidR="00F569BF" w:rsidRPr="009D4289">
                    <w:rPr>
                      <w:rFonts w:asciiTheme="majorHAnsi" w:hAnsiTheme="majorHAnsi" w:cs="Times New Roman"/>
                    </w:rPr>
                    <w:t xml:space="preserve">TUBİTAK      </w:t>
                  </w:r>
                  <w:sdt>
                    <w:sdtPr>
                      <w:rPr>
                        <w:rFonts w:asciiTheme="majorHAnsi" w:hAnsiTheme="majorHAnsi"/>
                      </w:rPr>
                      <w:id w:val="-70424152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569BF" w:rsidRPr="009D4289">
                        <w:rPr>
                          <w:rFonts w:asciiTheme="majorHAnsi" w:hAnsiTheme="majorHAnsi"/>
                        </w:rPr>
                        <w:sym w:font="Wingdings" w:char="F0A8"/>
                      </w:r>
                    </w:sdtContent>
                  </w:sdt>
                  <w:r w:rsidR="00F569BF" w:rsidRPr="009D4289">
                    <w:rPr>
                      <w:rFonts w:asciiTheme="majorHAnsi" w:hAnsiTheme="majorHAnsi"/>
                    </w:rPr>
                    <w:t xml:space="preserve"> </w:t>
                  </w:r>
                  <w:r w:rsidR="00F569BF" w:rsidRPr="009D4289">
                    <w:rPr>
                      <w:rFonts w:asciiTheme="majorHAnsi" w:hAnsiTheme="majorHAnsi" w:cs="Times New Roman"/>
                    </w:rPr>
                    <w:t xml:space="preserve"> Uluslararası (belirtiniz)                                              </w:t>
                  </w:r>
                </w:p>
                <w:p w14:paraId="59133C77" w14:textId="77777777" w:rsidR="00F569BF" w:rsidRPr="009D4289" w:rsidRDefault="00AB67B7" w:rsidP="009D4289">
                  <w:pPr>
                    <w:pStyle w:val="Multiplechoice4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-13395923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569BF" w:rsidRPr="009D4289">
                        <w:rPr>
                          <w:rFonts w:asciiTheme="majorHAnsi" w:hAnsiTheme="majorHAnsi"/>
                        </w:rPr>
                        <w:sym w:font="Wingdings" w:char="F0A8"/>
                      </w:r>
                    </w:sdtContent>
                  </w:sdt>
                  <w:r w:rsidR="00F569BF" w:rsidRPr="009D4289">
                    <w:rPr>
                      <w:rFonts w:asciiTheme="majorHAnsi" w:hAnsiTheme="majorHAnsi"/>
                    </w:rPr>
                    <w:t xml:space="preserve"> </w:t>
                  </w:r>
                  <w:r w:rsidR="00F569BF" w:rsidRPr="009D4289">
                    <w:rPr>
                      <w:rFonts w:asciiTheme="majorHAnsi" w:hAnsiTheme="majorHAnsi" w:cs="Times New Roman"/>
                    </w:rPr>
                    <w:t xml:space="preserve">Diğer (belirtiniz)                                          </w:t>
                  </w:r>
                  <w:r w:rsidR="00F569BF" w:rsidRPr="009D4289">
                    <w:rPr>
                      <w:rFonts w:asciiTheme="majorHAnsi" w:hAnsiTheme="majorHAnsi"/>
                    </w:rPr>
                    <w:tab/>
                  </w:r>
                </w:p>
                <w:p w14:paraId="52039897" w14:textId="463C8109" w:rsidR="00F569BF" w:rsidRPr="009D4289" w:rsidRDefault="009D5144" w:rsidP="009D4289">
                  <w:pPr>
                    <w:pStyle w:val="Heading2"/>
                    <w:pBdr>
                      <w:top w:val="none" w:sz="0" w:space="0" w:color="auto"/>
                    </w:pBdr>
                    <w:spacing w:before="0" w:after="0" w:line="240" w:lineRule="auto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rFonts w:cs="Times New Roman"/>
                      <w:sz w:val="22"/>
                      <w:szCs w:val="22"/>
                      <w:lang w:val="de-DE"/>
                    </w:rPr>
                    <w:t xml:space="preserve">11. </w:t>
                  </w:r>
                  <w:r w:rsidR="00F569BF" w:rsidRPr="009D4289">
                    <w:rPr>
                      <w:rFonts w:cs="Times New Roman"/>
                      <w:sz w:val="22"/>
                      <w:szCs w:val="22"/>
                      <w:lang w:val="de-DE"/>
                    </w:rPr>
                    <w:t>Ba</w:t>
                  </w:r>
                  <w:r w:rsidR="00F569BF" w:rsidRPr="009D4289">
                    <w:rPr>
                      <w:rFonts w:cs="Times New Roman"/>
                      <w:sz w:val="22"/>
                      <w:szCs w:val="22"/>
                    </w:rPr>
                    <w:t>şvurunun statüsü</w:t>
                  </w:r>
                </w:p>
                <w:tbl>
                  <w:tblPr>
                    <w:tblW w:w="5000" w:type="pct"/>
                    <w:tblBorders>
                      <w:bottom w:val="single" w:sz="6" w:space="0" w:color="1F4E79" w:themeColor="accent1" w:themeShade="80"/>
                      <w:insideH w:val="single" w:sz="6" w:space="0" w:color="1F4E79" w:themeColor="accent1" w:themeShade="8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F569BF" w:rsidRPr="009D4289" w14:paraId="03AE22EC" w14:textId="77777777" w:rsidTr="002979A9">
                    <w:trPr>
                      <w:trHeight w:val="360"/>
                    </w:trPr>
                    <w:tc>
                      <w:tcPr>
                        <w:tcW w:w="10800" w:type="dxa"/>
                        <w:tcBorders>
                          <w:top w:val="nil"/>
                          <w:bottom w:val="nil"/>
                        </w:tcBorders>
                      </w:tcPr>
                      <w:p w14:paraId="7F6CAF51" w14:textId="6FD0A5FD" w:rsidR="009D5144" w:rsidRDefault="00AB67B7" w:rsidP="009D4289">
                        <w:pPr>
                          <w:pStyle w:val="Multiplechoice4"/>
                          <w:rPr>
                            <w:rFonts w:asciiTheme="majorHAnsi" w:hAnsiTheme="majorHAnsi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</w:rPr>
                            <w:id w:val="-1622610858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F569BF" w:rsidRPr="009D4289">
                              <w:rPr>
                                <w:rFonts w:asciiTheme="majorHAnsi" w:hAnsiTheme="majorHAnsi"/>
                              </w:rPr>
                              <w:sym w:font="Wingdings" w:char="F0A8"/>
                            </w:r>
                          </w:sdtContent>
                        </w:sdt>
                        <w:r w:rsidR="00F569BF" w:rsidRPr="009D4289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 xml:space="preserve"> Yeni baş</w:t>
                        </w:r>
                        <w:r w:rsidR="00F569BF" w:rsidRPr="009D4289">
                          <w:rPr>
                            <w:rFonts w:asciiTheme="majorHAnsi" w:hAnsiTheme="majorHAnsi" w:cs="Times New Roman"/>
                            <w:lang w:val="de-DE"/>
                          </w:rPr>
                          <w:t>vuru</w:t>
                        </w:r>
                        <w:r w:rsidR="009D5144">
                          <w:rPr>
                            <w:rFonts w:asciiTheme="majorHAnsi" w:hAnsiTheme="majorHAnsi" w:cs="Times New Roman"/>
                          </w:rPr>
                          <w:t xml:space="preserve"> (başvurulan kurulu</w:t>
                        </w:r>
                        <w:r w:rsidR="009D5144">
                          <w:rPr>
                            <w:rFonts w:asciiTheme="majorHAnsi" w:hAnsiTheme="majorHAnsi" w:cs="Times New Roman"/>
                            <w:lang w:val="tr-TR"/>
                          </w:rPr>
                          <w:t xml:space="preserve">şu belirtiniz) </w:t>
                        </w:r>
                        <w:r w:rsidR="009D5144">
                          <w:rPr>
                            <w:rFonts w:asciiTheme="majorHAnsi" w:hAnsiTheme="majorHAnsi" w:cs="Times New Roman"/>
                          </w:rPr>
                          <w:t>……………………………………………………………..</w:t>
                        </w:r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 xml:space="preserve"> </w:t>
                        </w:r>
                      </w:p>
                      <w:p w14:paraId="2BF4D1A0" w14:textId="0D76B502" w:rsidR="009D5144" w:rsidRDefault="00AB67B7" w:rsidP="009D4289">
                        <w:pPr>
                          <w:pStyle w:val="Multiplechoice4"/>
                          <w:rPr>
                            <w:rFonts w:asciiTheme="majorHAnsi" w:hAnsiTheme="majorHAnsi" w:cs="Times New Roman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</w:rPr>
                            <w:id w:val="4241407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9D5144" w:rsidRPr="009D4289">
                              <w:rPr>
                                <w:rFonts w:asciiTheme="majorHAnsi" w:hAnsiTheme="majorHAnsi"/>
                              </w:rPr>
                              <w:sym w:font="Wingdings" w:char="F0A8"/>
                            </w:r>
                          </w:sdtContent>
                        </w:sdt>
                        <w:r w:rsidR="009D5144" w:rsidRPr="009D4289">
                          <w:rPr>
                            <w:rFonts w:asciiTheme="majorHAnsi" w:hAnsiTheme="majorHAnsi" w:cs="Times New Roman"/>
                          </w:rPr>
                          <w:t xml:space="preserve"> </w:t>
                        </w:r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 xml:space="preserve">Revize edilmiş başvuru      </w:t>
                        </w:r>
                      </w:p>
                      <w:p w14:paraId="313970EE" w14:textId="2C85AA87" w:rsidR="00F569BF" w:rsidRPr="009D5144" w:rsidRDefault="00AB67B7" w:rsidP="009D5144">
                        <w:pPr>
                          <w:pStyle w:val="Multiplechoice4"/>
                          <w:rPr>
                            <w:rFonts w:asciiTheme="majorHAnsi" w:hAnsiTheme="majorHAnsi" w:cs="Times New Roman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</w:rPr>
                            <w:id w:val="32177656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9D5144" w:rsidRPr="009D4289">
                              <w:rPr>
                                <w:rFonts w:asciiTheme="majorHAnsi" w:hAnsiTheme="majorHAnsi"/>
                              </w:rPr>
                              <w:sym w:font="Wingdings" w:char="F0A8"/>
                            </w:r>
                          </w:sdtContent>
                        </w:sdt>
                        <w:r w:rsidR="009D5144" w:rsidRPr="009D4289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 w:rsidR="009D5144" w:rsidRPr="009D4289">
                          <w:rPr>
                            <w:rFonts w:asciiTheme="majorHAnsi" w:hAnsiTheme="majorHAnsi" w:cs="Times New Roman"/>
                          </w:rPr>
                          <w:t xml:space="preserve"> </w:t>
                        </w:r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 xml:space="preserve">Bir </w:t>
                        </w:r>
                        <w:r w:rsidR="00F569BF" w:rsidRPr="009D4289">
                          <w:rPr>
                            <w:rFonts w:asciiTheme="majorHAnsi" w:hAnsiTheme="majorHAnsi" w:cs="Times New Roman"/>
                            <w:lang w:val="sv-SE"/>
                          </w:rPr>
                          <w:t>ö</w:t>
                        </w:r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 xml:space="preserve">nceki projenin devamı              </w:t>
                        </w:r>
                        <w:r w:rsidR="009D5144">
                          <w:rPr>
                            <w:rFonts w:asciiTheme="majorHAnsi" w:hAnsiTheme="majorHAnsi" w:cs="Times New Roman"/>
                          </w:rPr>
                          <w:t xml:space="preserve">                              </w:t>
                        </w:r>
                      </w:p>
                    </w:tc>
                  </w:tr>
                </w:tbl>
                <w:p w14:paraId="4A7E5DA6" w14:textId="66B5C0E0" w:rsidR="00F569BF" w:rsidRPr="009D4289" w:rsidRDefault="009D5144" w:rsidP="009D4289">
                  <w:pPr>
                    <w:pStyle w:val="Heading2"/>
                    <w:pBdr>
                      <w:top w:val="none" w:sz="0" w:space="0" w:color="auto"/>
                    </w:pBdr>
                    <w:spacing w:before="0" w:after="0" w:line="240" w:lineRule="auto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lastRenderedPageBreak/>
                    <w:t xml:space="preserve">12. </w:t>
                  </w:r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 xml:space="preserve">Bir </w:t>
                  </w:r>
                  <w:r w:rsidR="002979A9" w:rsidRPr="009D4289">
                    <w:rPr>
                      <w:rFonts w:cs="Times New Roman"/>
                      <w:sz w:val="22"/>
                      <w:szCs w:val="22"/>
                      <w:lang w:val="sv-SE"/>
                    </w:rPr>
                    <w:t>ö</w:t>
                  </w:r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>nceki projenin devamı</w:t>
                  </w:r>
                  <w:r w:rsidR="001314FF">
                    <w:rPr>
                      <w:rFonts w:cs="Times New Roman"/>
                      <w:sz w:val="22"/>
                      <w:szCs w:val="22"/>
                    </w:rPr>
                    <w:t xml:space="preserve"> veya revize proje midir? Evet </w:t>
                  </w:r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 xml:space="preserve"> ise</w:t>
                  </w:r>
                  <w:r w:rsidR="00074487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 xml:space="preserve">, </w:t>
                  </w:r>
                  <w:r w:rsidR="001314FF">
                    <w:rPr>
                      <w:rFonts w:cs="Times New Roman"/>
                      <w:sz w:val="22"/>
                      <w:szCs w:val="22"/>
                    </w:rPr>
                    <w:t xml:space="preserve">önerilen projenin bir önceki projeden farklılıkları </w:t>
                  </w:r>
                  <w:r w:rsidR="001314FF">
                    <w:rPr>
                      <w:rFonts w:cs="Times New Roman"/>
                      <w:sz w:val="22"/>
                      <w:szCs w:val="22"/>
                      <w:lang w:val="pt-PT"/>
                    </w:rPr>
                    <w:t xml:space="preserve">nelerdir </w:t>
                  </w:r>
                  <w:r w:rsidR="002979A9" w:rsidRPr="009D4289">
                    <w:rPr>
                      <w:rFonts w:cs="Times New Roman"/>
                      <w:sz w:val="22"/>
                      <w:szCs w:val="22"/>
                    </w:rPr>
                    <w:t>?</w:t>
                  </w:r>
                </w:p>
                <w:tbl>
                  <w:tblPr>
                    <w:tblW w:w="5000" w:type="pct"/>
                    <w:tblBorders>
                      <w:bottom w:val="single" w:sz="6" w:space="0" w:color="1F4E79" w:themeColor="accent1" w:themeShade="80"/>
                      <w:insideH w:val="single" w:sz="6" w:space="0" w:color="1F4E79" w:themeColor="accent1" w:themeShade="8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F569BF" w:rsidRPr="009D4289" w14:paraId="5C813FE8" w14:textId="77777777" w:rsidTr="002979A9">
                    <w:trPr>
                      <w:trHeight w:val="947"/>
                    </w:trPr>
                    <w:tc>
                      <w:tcPr>
                        <w:tcW w:w="10800" w:type="dxa"/>
                        <w:tcBorders>
                          <w:top w:val="nil"/>
                          <w:bottom w:val="nil"/>
                        </w:tcBorders>
                      </w:tcPr>
                      <w:p w14:paraId="6CDB7FB2" w14:textId="77777777" w:rsidR="002979A9" w:rsidRPr="009D4289" w:rsidRDefault="00AB67B7" w:rsidP="009D4289">
                        <w:pPr>
                          <w:pStyle w:val="Multiplechoice4"/>
                          <w:rPr>
                            <w:rFonts w:asciiTheme="majorHAnsi" w:hAnsiTheme="majorHAnsi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</w:rPr>
                            <w:id w:val="-1071494002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2979A9" w:rsidRPr="009D4289">
                              <w:rPr>
                                <w:rFonts w:asciiTheme="majorHAnsi" w:hAnsiTheme="majorHAnsi"/>
                              </w:rPr>
                              <w:sym w:font="Wingdings" w:char="F0A8"/>
                            </w:r>
                          </w:sdtContent>
                        </w:sdt>
                        <w:r w:rsidR="00F569BF" w:rsidRPr="009D4289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 xml:space="preserve"> </w:t>
                        </w:r>
                        <w:r w:rsidR="002979A9" w:rsidRPr="009D4289">
                          <w:rPr>
                            <w:rFonts w:asciiTheme="majorHAnsi" w:hAnsiTheme="majorHAnsi" w:cs="Times New Roman"/>
                          </w:rPr>
                          <w:t>Evet</w:t>
                        </w:r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 xml:space="preserve">    </w:t>
                        </w:r>
                        <w:sdt>
                          <w:sdtPr>
                            <w:rPr>
                              <w:rFonts w:asciiTheme="majorHAnsi" w:hAnsiTheme="majorHAnsi"/>
                            </w:rPr>
                            <w:id w:val="890007160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F569BF" w:rsidRPr="009D4289">
                              <w:rPr>
                                <w:rFonts w:asciiTheme="majorHAnsi" w:hAnsiTheme="majorHAnsi"/>
                              </w:rPr>
                              <w:sym w:font="Wingdings" w:char="F0A8"/>
                            </w:r>
                          </w:sdtContent>
                        </w:sdt>
                        <w:r w:rsidR="00F569BF" w:rsidRPr="009D4289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 w:rsidR="002979A9" w:rsidRPr="009D4289">
                          <w:rPr>
                            <w:rFonts w:asciiTheme="majorHAnsi" w:hAnsiTheme="majorHAnsi" w:cs="Times New Roman"/>
                          </w:rPr>
                          <w:t>Hayı</w:t>
                        </w:r>
                        <w:r w:rsidR="002979A9" w:rsidRPr="009D4289">
                          <w:rPr>
                            <w:rFonts w:asciiTheme="majorHAnsi" w:hAnsiTheme="majorHAnsi" w:cs="Times New Roman"/>
                            <w:lang w:val="de-DE"/>
                          </w:rPr>
                          <w:t>r</w:t>
                        </w:r>
                        <w:r w:rsidR="00F569BF" w:rsidRPr="009D4289">
                          <w:rPr>
                            <w:rFonts w:asciiTheme="majorHAnsi" w:hAnsiTheme="majorHAnsi" w:cs="Times New Roman"/>
                          </w:rPr>
                          <w:t xml:space="preserve">      </w:t>
                        </w:r>
                      </w:p>
                      <w:p w14:paraId="3BBEBA10" w14:textId="77777777" w:rsidR="002979A9" w:rsidRPr="009D4289" w:rsidRDefault="002979A9" w:rsidP="009D4289">
                        <w:pPr>
                          <w:pStyle w:val="Multiplechoice4"/>
                          <w:rPr>
                            <w:rFonts w:asciiTheme="majorHAnsi" w:hAnsiTheme="majorHAnsi" w:cs="Times New Roman"/>
                          </w:rPr>
                        </w:pPr>
                        <w:r w:rsidRPr="009D4289">
                          <w:rPr>
                            <w:rFonts w:asciiTheme="majorHAnsi" w:hAnsiTheme="majorHAnsi" w:cs="Times New Roman"/>
                          </w:rPr>
                          <w:t xml:space="preserve">Evet ise açıklayınız: </w:t>
                        </w:r>
                      </w:p>
                      <w:p w14:paraId="30B449FF" w14:textId="14814E35" w:rsidR="002979A9" w:rsidRPr="009D4289" w:rsidRDefault="002979A9" w:rsidP="009D4289">
                        <w:pPr>
                          <w:pStyle w:val="Multiplechoice4"/>
                          <w:rPr>
                            <w:rFonts w:asciiTheme="majorHAnsi" w:hAnsiTheme="majorHAnsi" w:cs="Times New Roman"/>
                          </w:rPr>
                        </w:pPr>
                      </w:p>
                      <w:p w14:paraId="25E635BB" w14:textId="49844080" w:rsidR="002979A9" w:rsidRPr="009D4289" w:rsidRDefault="009D5144" w:rsidP="006F532A">
                        <w:pPr>
                          <w:pStyle w:val="Heading2"/>
                          <w:pBdr>
                            <w:top w:val="none" w:sz="0" w:space="0" w:color="auto"/>
                          </w:pBdr>
                          <w:spacing w:before="0" w:line="240" w:lineRule="auto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13. </w:t>
                        </w:r>
                        <w:r w:rsidR="001314FF">
                          <w:rPr>
                            <w:rFonts w:cs="Times New Roman"/>
                            <w:sz w:val="22"/>
                            <w:szCs w:val="22"/>
                          </w:rPr>
                          <w:t>Örneklem/ Denek/</w:t>
                        </w:r>
                        <w:r w:rsidR="006F532A" w:rsidRPr="009D4289">
                          <w:rPr>
                            <w:rFonts w:cs="Times New Roman"/>
                            <w:sz w:val="22"/>
                            <w:szCs w:val="22"/>
                          </w:rPr>
                          <w:t>Katılımcı sayısı:  ______________</w:t>
                        </w:r>
                      </w:p>
                      <w:tbl>
                        <w:tblPr>
                          <w:tblW w:w="5000" w:type="pct"/>
                          <w:tblBorders>
                            <w:bottom w:val="single" w:sz="6" w:space="0" w:color="1F4E79" w:themeColor="accent1" w:themeShade="80"/>
                            <w:insideH w:val="single" w:sz="6" w:space="0" w:color="1F4E79" w:themeColor="accent1" w:themeShade="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2979A9" w:rsidRPr="009D4289" w14:paraId="7CA70C7F" w14:textId="77777777" w:rsidTr="002979A9">
                          <w:trPr>
                            <w:trHeight w:val="360"/>
                          </w:trPr>
                          <w:tc>
                            <w:tcPr>
                              <w:tcW w:w="10800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1D24110B" w14:textId="1409A573" w:rsidR="002561F6" w:rsidRDefault="002561F6" w:rsidP="009D4289">
                              <w:pPr>
                                <w:pStyle w:val="Multiplechoice4"/>
                                <w:rPr>
                                  <w:rFonts w:cs="Times New Roman"/>
                                </w:rPr>
                              </w:pPr>
                            </w:p>
                            <w:p w14:paraId="5D4B9908" w14:textId="63CE2223" w:rsidR="00F56AE7" w:rsidRPr="009D4289" w:rsidRDefault="00F56AE7" w:rsidP="00F56AE7">
                              <w:pPr>
                                <w:pStyle w:val="Heading2"/>
                                <w:pBdr>
                                  <w:top w:val="none" w:sz="0" w:space="0" w:color="auto"/>
                                </w:pBdr>
                                <w:spacing w:before="0" w:line="240" w:lineRule="auto"/>
                                <w:ind w:left="142" w:hanging="142"/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t xml:space="preserve">14. </w:t>
                              </w:r>
                              <w:r w:rsidRPr="009D4289"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t>Kontrol grubu kullanılacak mı?</w:t>
                              </w:r>
                            </w:p>
                            <w:tbl>
                              <w:tblPr>
                                <w:tblW w:w="5000" w:type="pct"/>
                                <w:tblBorders>
                                  <w:bottom w:val="single" w:sz="6" w:space="0" w:color="1F4E79" w:themeColor="accent1" w:themeShade="80"/>
                                  <w:insideH w:val="single" w:sz="6" w:space="0" w:color="1F4E79" w:themeColor="accent1" w:themeShade="8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00"/>
                              </w:tblGrid>
                              <w:tr w:rsidR="00F56AE7" w:rsidRPr="009D4289" w14:paraId="3C78ACC4" w14:textId="77777777" w:rsidTr="00381EF8">
                                <w:trPr>
                                  <w:trHeight w:val="507"/>
                                </w:trPr>
                                <w:tc>
                                  <w:tcPr>
                                    <w:tcW w:w="10800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14:paraId="383AA27F" w14:textId="77777777" w:rsidR="00F56AE7" w:rsidRPr="009D4289" w:rsidRDefault="00AB67B7" w:rsidP="00F56AE7">
                                    <w:pPr>
                                      <w:pStyle w:val="Multiplechoice4"/>
                                      <w:ind w:left="142" w:hanging="142"/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</w:rPr>
                                        <w:id w:val="1454435732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F56AE7" w:rsidRPr="009D4289">
                                          <w:rPr>
                                            <w:rFonts w:asciiTheme="majorHAnsi" w:hAnsiTheme="majorHAnsi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F56AE7" w:rsidRPr="009D4289">
                                      <w:rPr>
                                        <w:rFonts w:asciiTheme="majorHAnsi" w:hAnsiTheme="majorHAnsi"/>
                                      </w:rPr>
                                      <w:t xml:space="preserve"> </w:t>
                                    </w:r>
                                    <w:r w:rsidR="00F56AE7" w:rsidRPr="009D4289">
                                      <w:rPr>
                                        <w:rFonts w:asciiTheme="majorHAnsi" w:hAnsiTheme="majorHAnsi" w:cs="Times New Roman"/>
                                      </w:rPr>
                                      <w:t xml:space="preserve"> Evet   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</w:rPr>
                                        <w:id w:val="-1519997613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F56AE7" w:rsidRPr="009D4289">
                                          <w:rPr>
                                            <w:rFonts w:asciiTheme="majorHAnsi" w:hAnsiTheme="majorHAnsi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F56AE7" w:rsidRPr="009D4289">
                                      <w:rPr>
                                        <w:rFonts w:asciiTheme="majorHAnsi" w:hAnsiTheme="majorHAnsi"/>
                                      </w:rPr>
                                      <w:t xml:space="preserve"> </w:t>
                                    </w:r>
                                    <w:r w:rsidR="00F56AE7" w:rsidRPr="009D4289">
                                      <w:rPr>
                                        <w:rFonts w:asciiTheme="majorHAnsi" w:hAnsiTheme="majorHAnsi" w:cs="Times New Roman"/>
                                      </w:rPr>
                                      <w:t>Hayı</w:t>
                                    </w:r>
                                    <w:r w:rsidR="00F56AE7" w:rsidRPr="009D4289">
                                      <w:rPr>
                                        <w:rFonts w:asciiTheme="majorHAnsi" w:hAnsiTheme="majorHAnsi" w:cs="Times New Roman"/>
                                        <w:lang w:val="de-DE"/>
                                      </w:rPr>
                                      <w:t>r</w:t>
                                    </w:r>
                                    <w:r w:rsidR="00F56AE7" w:rsidRPr="009D4289">
                                      <w:rPr>
                                        <w:rFonts w:asciiTheme="majorHAnsi" w:hAnsiTheme="majorHAnsi" w:cs="Times New Roman"/>
                                      </w:rPr>
                                      <w:t xml:space="preserve">      </w:t>
                                    </w:r>
                                  </w:p>
                                </w:tc>
                              </w:tr>
                            </w:tbl>
                            <w:p w14:paraId="511CDC5B" w14:textId="6129B31D" w:rsidR="002561F6" w:rsidRDefault="002561F6" w:rsidP="009D4289">
                              <w:pPr>
                                <w:pStyle w:val="Multiplechoice4"/>
                                <w:rPr>
                                  <w:rFonts w:cs="Times New Roman"/>
                                </w:rPr>
                              </w:pPr>
                            </w:p>
                            <w:p w14:paraId="4ED727D9" w14:textId="731A94B5" w:rsidR="002561F6" w:rsidRPr="009D4289" w:rsidRDefault="00F56AE7" w:rsidP="002561F6">
                              <w:pPr>
                                <w:pStyle w:val="Heading2"/>
                                <w:pBdr>
                                  <w:top w:val="none" w:sz="0" w:space="0" w:color="auto"/>
                                </w:pBd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15</w:t>
                              </w:r>
                              <w:r w:rsidR="002561F6">
                                <w:rPr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="002561F6" w:rsidRPr="009D4289">
                                <w:rPr>
                                  <w:sz w:val="22"/>
                                  <w:szCs w:val="22"/>
                                </w:rPr>
                                <w:t xml:space="preserve">Aşağıda sunulan listeden, </w:t>
                              </w:r>
                              <w:r w:rsidR="002561F6" w:rsidRPr="009D4289">
                                <w:rPr>
                                  <w:sz w:val="22"/>
                                  <w:szCs w:val="22"/>
                                  <w:lang w:val="pt-PT"/>
                                </w:rPr>
                                <w:t>ç</w:t>
                              </w:r>
                              <w:r w:rsidR="001314FF">
                                <w:rPr>
                                  <w:sz w:val="22"/>
                                  <w:szCs w:val="22"/>
                                </w:rPr>
                                <w:t>alışmanın grup</w:t>
                              </w:r>
                              <w:r w:rsidR="002561F6" w:rsidRPr="009D4289">
                                <w:rPr>
                                  <w:sz w:val="22"/>
                                  <w:szCs w:val="22"/>
                                </w:rPr>
                                <w:t>larını en iyi tanımlayan se</w:t>
                              </w:r>
                              <w:r w:rsidR="002561F6" w:rsidRPr="009D4289">
                                <w:rPr>
                                  <w:sz w:val="22"/>
                                  <w:szCs w:val="22"/>
                                  <w:lang w:val="pt-PT"/>
                                </w:rPr>
                                <w:t>ç</w:t>
                              </w:r>
                              <w:r w:rsidR="002561F6" w:rsidRPr="009D4289">
                                <w:rPr>
                                  <w:sz w:val="22"/>
                                  <w:szCs w:val="22"/>
                                </w:rPr>
                                <w:t>enekleri işaretleyiniz</w:t>
                              </w:r>
                            </w:p>
                            <w:p w14:paraId="2F208ED8" w14:textId="77777777" w:rsidR="002561F6" w:rsidRPr="009D4289" w:rsidRDefault="002561F6" w:rsidP="002561F6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276" w:lineRule="auto"/>
                                <w:ind w:left="142" w:right="72" w:hanging="142"/>
                                <w:rPr>
                                  <w:rFonts w:asciiTheme="majorHAnsi" w:eastAsia="Academy Engraved LET" w:hAnsiTheme="majorHAnsi" w:cs="Times New Roman"/>
                                  <w:sz w:val="22"/>
                                  <w:szCs w:val="22"/>
                                </w:rPr>
                              </w:pPr>
                              <w:r w:rsidRPr="009D428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id w:val="1274589972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Pr="009D428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Pr="009D428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Sağlıklı Erişkin Gönüllüler</w:t>
                              </w:r>
                            </w:p>
                            <w:p w14:paraId="0F14B43C" w14:textId="4718FB1E" w:rsidR="002561F6" w:rsidRPr="001314FF" w:rsidRDefault="002561F6" w:rsidP="001314FF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276" w:lineRule="auto"/>
                                <w:ind w:left="142" w:right="72" w:hanging="142"/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</w:pP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9D428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id w:val="1526530862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Pr="009D428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Pr="009D428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314FF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>Hasta Erişkin Gönüllüler</w:t>
                              </w:r>
                            </w:p>
                            <w:p w14:paraId="28532B61" w14:textId="64E3DA60" w:rsidR="002561F6" w:rsidRPr="009D4289" w:rsidRDefault="002561F6" w:rsidP="002561F6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276" w:lineRule="auto"/>
                                <w:ind w:left="142" w:right="72" w:hanging="142"/>
                                <w:rPr>
                                  <w:rFonts w:asciiTheme="majorHAnsi" w:eastAsia="Academy Engraved LET" w:hAnsiTheme="majorHAnsi" w:cs="Times New Roman"/>
                                  <w:sz w:val="22"/>
                                  <w:szCs w:val="22"/>
                                </w:rPr>
                              </w:pP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9D428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id w:val="1438258100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Pr="009D428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Pr="009D428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24CB6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İleri yaşta yetişkinler (65 yaş </w:t>
                              </w:r>
                              <w:r w:rsidR="00824CB6" w:rsidRPr="00824CB6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  <w:vertAlign w:val="superscript"/>
                                </w:rPr>
                                <w:t>+</w:t>
                              </w:r>
                              <w:r w:rsidR="00824CB6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19B3E9F4" w14:textId="4394E3CE" w:rsidR="002561F6" w:rsidRDefault="002561F6" w:rsidP="002561F6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276" w:lineRule="auto"/>
                                <w:ind w:left="142" w:right="72" w:hanging="142"/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</w:pP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9D428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id w:val="775521838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Pr="009D428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Pr="009D428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314FF"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>18 Yaşının Altında</w:t>
                              </w:r>
                              <w:r w:rsidR="001314FF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314FF"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>(Reşit Olmayan) Çocuklar</w:t>
                              </w:r>
                              <w:r w:rsidR="001314FF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2622F495" w14:textId="7C19D4A3" w:rsidR="002561F6" w:rsidRPr="009D4289" w:rsidRDefault="002561F6" w:rsidP="002561F6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276" w:lineRule="auto"/>
                                <w:ind w:left="142" w:right="72" w:hanging="142"/>
                                <w:rPr>
                                  <w:rFonts w:asciiTheme="majorHAnsi" w:eastAsia="Academy Engraved LET" w:hAnsiTheme="majorHAnsi" w:cs="Times New Roman"/>
                                  <w:sz w:val="22"/>
                                  <w:szCs w:val="22"/>
                                </w:rPr>
                              </w:pP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sdt>
                                <w:sdtPr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id w:val="-451246214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Pr="009D428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Pr="009D428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24CB6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24CB6"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>Okul Öncesi Çocuklar</w:t>
                              </w: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260DC1C9" w14:textId="2048182C" w:rsidR="002561F6" w:rsidRPr="009D4289" w:rsidRDefault="002561F6" w:rsidP="002561F6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276" w:lineRule="auto"/>
                                <w:ind w:left="142" w:right="72" w:hanging="142"/>
                                <w:rPr>
                                  <w:rFonts w:asciiTheme="majorHAnsi" w:eastAsia="Academy Engraved LET" w:hAnsiTheme="majorHAnsi" w:cs="Times New Roman"/>
                                  <w:sz w:val="22"/>
                                  <w:szCs w:val="22"/>
                                </w:rPr>
                              </w:pP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9D428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id w:val="-1319107288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Pr="009D428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Pr="009D428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24CB6"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>İlk</w:t>
                              </w:r>
                              <w:r w:rsidR="00824CB6"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  <w:lang w:val="sv-SE"/>
                                </w:rPr>
                                <w:t>ö</w:t>
                              </w:r>
                              <w:r w:rsidR="00824CB6"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>ğretim Öğrencileri</w:t>
                              </w:r>
                            </w:p>
                            <w:p w14:paraId="78D004B2" w14:textId="36712DB9" w:rsidR="002561F6" w:rsidRPr="009D4289" w:rsidRDefault="002561F6" w:rsidP="002561F6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276" w:lineRule="auto"/>
                                <w:ind w:left="142" w:right="72" w:hanging="142"/>
                                <w:rPr>
                                  <w:rFonts w:asciiTheme="majorHAnsi" w:eastAsia="Academy Engraved LET" w:hAnsiTheme="majorHAnsi" w:cs="Times New Roman"/>
                                  <w:sz w:val="22"/>
                                  <w:szCs w:val="22"/>
                                </w:rPr>
                              </w:pP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9D428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id w:val="315154102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Pr="009D428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Pr="009D428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24CB6"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>Lise Öğrencileri</w:t>
                              </w:r>
                            </w:p>
                            <w:p w14:paraId="5F512835" w14:textId="792D35BB" w:rsidR="002561F6" w:rsidRPr="009D4289" w:rsidRDefault="002561F6" w:rsidP="002561F6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276" w:lineRule="auto"/>
                                <w:ind w:left="142" w:right="72" w:hanging="142"/>
                                <w:rPr>
                                  <w:rFonts w:asciiTheme="majorHAnsi" w:eastAsia="Academy Engraved LET" w:hAnsiTheme="majorHAnsi" w:cs="Times New Roman"/>
                                  <w:sz w:val="22"/>
                                  <w:szCs w:val="22"/>
                                </w:rPr>
                              </w:pP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sdt>
                                <w:sdtPr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id w:val="1422223940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Pr="009D428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Pr="009D428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24CB6"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  <w:lang w:val="de-DE"/>
                                </w:rPr>
                                <w:t>Ü</w:t>
                              </w:r>
                              <w:r w:rsidR="00824CB6"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>niversite Öğrencileri</w:t>
                              </w:r>
                            </w:p>
                            <w:p w14:paraId="478069B9" w14:textId="5FE2D017" w:rsidR="002561F6" w:rsidRPr="009D4289" w:rsidRDefault="002561F6" w:rsidP="002561F6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276" w:lineRule="auto"/>
                                <w:ind w:left="142" w:right="72" w:hanging="142"/>
                                <w:rPr>
                                  <w:rFonts w:asciiTheme="majorHAnsi" w:eastAsia="Academy Engraved LET" w:hAnsiTheme="majorHAnsi" w:cs="Times New Roman"/>
                                  <w:sz w:val="22"/>
                                  <w:szCs w:val="22"/>
                                </w:rPr>
                              </w:pP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sdt>
                                <w:sdtPr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id w:val="84510165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Pr="009D428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Pr="009D428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24CB6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>Hamile veya Emziren K</w:t>
                              </w:r>
                              <w:r w:rsidR="00824CB6"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>adınlar</w:t>
                              </w:r>
                            </w:p>
                            <w:p w14:paraId="2244DEBB" w14:textId="4CD12D64" w:rsidR="002561F6" w:rsidRPr="009D4289" w:rsidRDefault="002561F6" w:rsidP="00824CB6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276" w:lineRule="auto"/>
                                <w:ind w:left="142" w:right="72" w:hanging="142"/>
                                <w:rPr>
                                  <w:rFonts w:asciiTheme="majorHAnsi" w:eastAsia="Academy Engraved LET" w:hAnsiTheme="majorHAnsi" w:cs="Times New Roman"/>
                                  <w:sz w:val="22"/>
                                  <w:szCs w:val="22"/>
                                </w:rPr>
                              </w:pP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sdt>
                                <w:sdtPr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id w:val="-1716501348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Pr="009D428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Pr="009D428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24CB6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>Yabancı Ülke Vatandaşları</w:t>
                              </w:r>
                            </w:p>
                            <w:p w14:paraId="4721700B" w14:textId="77777777" w:rsidR="002561F6" w:rsidRPr="009D4289" w:rsidRDefault="002561F6" w:rsidP="002561F6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276" w:lineRule="auto"/>
                                <w:ind w:left="142" w:right="72" w:hanging="142"/>
                                <w:rPr>
                                  <w:rFonts w:asciiTheme="majorHAnsi" w:eastAsia="Academy Engraved LET" w:hAnsiTheme="majorHAnsi" w:cs="Times New Roman"/>
                                  <w:sz w:val="22"/>
                                  <w:szCs w:val="22"/>
                                </w:rPr>
                              </w:pP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sdt>
                                <w:sdtPr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id w:val="-2004806731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Pr="009D428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Pr="009D428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Türkçe Okuma, Konuşma ve Anlaması Olmayan K</w:t>
                              </w: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>imseler</w:t>
                              </w:r>
                            </w:p>
                            <w:p w14:paraId="68D4341B" w14:textId="77777777" w:rsidR="002561F6" w:rsidRPr="009D4289" w:rsidRDefault="002561F6" w:rsidP="002561F6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276" w:lineRule="auto"/>
                                <w:ind w:left="142" w:right="72" w:hanging="142"/>
                                <w:rPr>
                                  <w:rFonts w:asciiTheme="majorHAnsi" w:eastAsia="Academy Engraved LET" w:hAnsiTheme="majorHAnsi" w:cs="Times New Roman"/>
                                  <w:sz w:val="22"/>
                                  <w:szCs w:val="22"/>
                                </w:rPr>
                              </w:pP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sdt>
                                <w:sdtPr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id w:val="1184710165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Pr="009D428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Pr="009D428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Okuryazar Olmayanlar veya Okuryazarlığı Kısıtlı O</w:t>
                              </w: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>lanlar</w:t>
                              </w:r>
                            </w:p>
                            <w:p w14:paraId="2FDFCF0B" w14:textId="77777777" w:rsidR="002561F6" w:rsidRPr="009D4289" w:rsidRDefault="002561F6" w:rsidP="002561F6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276" w:lineRule="auto"/>
                                <w:ind w:left="142" w:right="72" w:hanging="142"/>
                                <w:rPr>
                                  <w:rFonts w:asciiTheme="majorHAnsi" w:eastAsia="Academy Engraved LET" w:hAnsiTheme="majorHAnsi" w:cs="Times New Roman"/>
                                  <w:sz w:val="22"/>
                                  <w:szCs w:val="22"/>
                                </w:rPr>
                              </w:pP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sdt>
                                <w:sdtPr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id w:val="191735892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Pr="009D428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Pr="009D428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Zihinsel Engelli Bireyler (Temyiz Kudreti Olmayanlar)</w:t>
                              </w:r>
                            </w:p>
                            <w:p w14:paraId="35264BCA" w14:textId="2B6D4FBD" w:rsidR="002561F6" w:rsidRPr="009D4289" w:rsidRDefault="002561F6" w:rsidP="00824CB6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276" w:lineRule="auto"/>
                                <w:ind w:left="142" w:right="72" w:hanging="142"/>
                                <w:rPr>
                                  <w:rFonts w:asciiTheme="majorHAnsi" w:eastAsia="Academy Engraved LET" w:hAnsiTheme="majorHAnsi" w:cs="Times New Roman"/>
                                  <w:sz w:val="22"/>
                                  <w:szCs w:val="22"/>
                                </w:rPr>
                              </w:pP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sdt>
                                <w:sdtPr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id w:val="152961346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Pr="009D428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Pr="009D428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 xml:space="preserve"> Fiziksel Engelli Bireyler</w:t>
                              </w:r>
                            </w:p>
                            <w:p w14:paraId="5BEE947C" w14:textId="77777777" w:rsidR="002561F6" w:rsidRPr="009D4289" w:rsidRDefault="002561F6" w:rsidP="002561F6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276" w:lineRule="auto"/>
                                <w:ind w:left="142" w:right="72" w:hanging="142"/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</w:pP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  <w:lang w:val="de-DE"/>
                                </w:rPr>
                                <w:t xml:space="preserve">    </w:t>
                              </w:r>
                              <w:sdt>
                                <w:sdtPr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id w:val="-466436673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Pr="009D428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  <w:lang w:val="de-DE"/>
                                </w:rPr>
                                <w:t xml:space="preserve"> Di</w:t>
                              </w:r>
                              <w:r w:rsidRPr="009D4289">
                                <w:rPr>
                                  <w:rFonts w:asciiTheme="majorHAnsi" w:hAnsiTheme="majorHAnsi" w:cs="Times New Roman"/>
                                  <w:sz w:val="22"/>
                                  <w:szCs w:val="22"/>
                                </w:rPr>
                                <w:t>ğer (belirtiniz) __________________</w:t>
                              </w:r>
                            </w:p>
                            <w:p w14:paraId="17C94391" w14:textId="77777777" w:rsidR="002561F6" w:rsidRDefault="002561F6" w:rsidP="009D4289">
                              <w:pPr>
                                <w:pStyle w:val="Multiplechoice4"/>
                                <w:rPr>
                                  <w:rFonts w:cs="Times New Roman"/>
                                </w:rPr>
                              </w:pPr>
                            </w:p>
                            <w:p w14:paraId="79D3FF02" w14:textId="5FAD1EC7" w:rsidR="002561F6" w:rsidRDefault="002561F6" w:rsidP="002561F6">
                              <w:pPr>
                                <w:pStyle w:val="Heading2"/>
                                <w:pBdr>
                                  <w:top w:val="none" w:sz="0" w:space="0" w:color="auto"/>
                                </w:pBdr>
                                <w:spacing w:before="0" w:line="240" w:lineRule="auto"/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F56AE7"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t>6.</w:t>
                              </w:r>
                              <w:r w:rsidRPr="009D4289"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t xml:space="preserve"> Çalışma katılımcılar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t>ın fiziksel veya ruhsal sağlıklarını tehdit edici prosedürler, manipulasyonlar, maddeler, uygulamalar içeriyor</w:t>
                              </w:r>
                              <w:r w:rsidRPr="009D4289"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t xml:space="preserve"> mu?</w:t>
                              </w:r>
                            </w:p>
                            <w:p w14:paraId="34EBED07" w14:textId="7EE2B637" w:rsidR="002561F6" w:rsidRPr="009D4289" w:rsidRDefault="00AB67B7" w:rsidP="002561F6">
                              <w:pPr>
                                <w:pStyle w:val="Multiplechoice4"/>
                                <w:rPr>
                                  <w:rFonts w:asciiTheme="majorHAnsi" w:hAnsiTheme="majorHAnsi"/>
                                </w:rPr>
                              </w:pPr>
                              <w:sdt>
                                <w:sdtPr>
                                  <w:rPr>
                                    <w:rFonts w:asciiTheme="majorHAnsi" w:hAnsiTheme="majorHAnsi"/>
                                  </w:rPr>
                                  <w:id w:val="-981537908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="002561F6">
                                    <w:rPr>
                                      <w:rFonts w:asciiTheme="majorHAnsi" w:hAnsiTheme="majorHAnsi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="002561F6" w:rsidRPr="009D4289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r w:rsidR="002561F6" w:rsidRPr="009D4289">
                                <w:rPr>
                                  <w:rFonts w:asciiTheme="majorHAnsi" w:hAnsiTheme="majorHAnsi" w:cs="Times New Roman"/>
                                </w:rPr>
                                <w:t xml:space="preserve"> Evet    </w:t>
                              </w:r>
                              <w:sdt>
                                <w:sdtPr>
                                  <w:rPr>
                                    <w:rFonts w:asciiTheme="majorHAnsi" w:hAnsiTheme="majorHAnsi"/>
                                  </w:rPr>
                                  <w:id w:val="-1169473497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="002561F6" w:rsidRPr="009D4289">
                                    <w:rPr>
                                      <w:rFonts w:asciiTheme="majorHAnsi" w:hAnsiTheme="majorHAnsi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="002561F6" w:rsidRPr="009D4289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r w:rsidR="002561F6" w:rsidRPr="009D4289">
                                <w:rPr>
                                  <w:rFonts w:asciiTheme="majorHAnsi" w:hAnsiTheme="majorHAnsi" w:cs="Times New Roman"/>
                                </w:rPr>
                                <w:t>Hayı</w:t>
                              </w:r>
                              <w:r w:rsidR="002561F6" w:rsidRPr="009D4289">
                                <w:rPr>
                                  <w:rFonts w:asciiTheme="majorHAnsi" w:hAnsiTheme="majorHAnsi" w:cs="Times New Roman"/>
                                  <w:lang w:val="de-DE"/>
                                </w:rPr>
                                <w:t>r</w:t>
                              </w:r>
                              <w:r w:rsidR="002561F6" w:rsidRPr="009D4289">
                                <w:rPr>
                                  <w:rFonts w:asciiTheme="majorHAnsi" w:hAnsiTheme="majorHAnsi" w:cs="Times New Roman"/>
                                </w:rPr>
                                <w:t xml:space="preserve">      </w:t>
                              </w:r>
                            </w:p>
                            <w:p w14:paraId="59F0F723" w14:textId="77777777" w:rsidR="002561F6" w:rsidRPr="009D4289" w:rsidRDefault="002561F6" w:rsidP="002561F6">
                              <w:pPr>
                                <w:pStyle w:val="Multiplechoice4"/>
                                <w:rPr>
                                  <w:rFonts w:asciiTheme="majorHAnsi" w:hAnsiTheme="majorHAnsi" w:cs="Times New Roman"/>
                                </w:rPr>
                              </w:pPr>
                              <w:r w:rsidRPr="009D4289">
                                <w:rPr>
                                  <w:rFonts w:asciiTheme="majorHAnsi" w:hAnsiTheme="majorHAnsi" w:cs="Times New Roman"/>
                                </w:rPr>
                                <w:t xml:space="preserve">Evet ise açıklayınız: </w:t>
                              </w:r>
                            </w:p>
                            <w:p w14:paraId="5C629BD7" w14:textId="77777777" w:rsidR="002561F6" w:rsidRPr="002561F6" w:rsidRDefault="002561F6" w:rsidP="002561F6"/>
                            <w:p w14:paraId="049ACB53" w14:textId="77777777" w:rsidR="002561F6" w:rsidRPr="009D4289" w:rsidRDefault="002561F6" w:rsidP="009D4289">
                              <w:pPr>
                                <w:pStyle w:val="Multiplechoice4"/>
                                <w:rPr>
                                  <w:rFonts w:asciiTheme="majorHAnsi" w:hAnsiTheme="majorHAnsi" w:cs="Times New Roman"/>
                                </w:rPr>
                              </w:pPr>
                            </w:p>
                            <w:tbl>
                              <w:tblPr>
                                <w:tblW w:w="10800" w:type="dxa"/>
                                <w:tblBorders>
                                  <w:bottom w:val="single" w:sz="6" w:space="0" w:color="1F4E79" w:themeColor="accent1" w:themeShade="80"/>
                                  <w:insideH w:val="single" w:sz="6" w:space="0" w:color="1F4E79" w:themeColor="accent1" w:themeShade="8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00"/>
                              </w:tblGrid>
                              <w:tr w:rsidR="002979A9" w:rsidRPr="009D4289" w14:paraId="6F731653" w14:textId="77777777" w:rsidTr="009D4289">
                                <w:trPr>
                                  <w:trHeight w:val="360"/>
                                </w:trPr>
                                <w:tc>
                                  <w:tcPr>
                                    <w:tcW w:w="10800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14:paraId="4221997D" w14:textId="65600CED" w:rsidR="006F532A" w:rsidRPr="009D4289" w:rsidRDefault="009D5144" w:rsidP="006F532A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spacing w:before="0" w:line="240" w:lineRule="auto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lastRenderedPageBreak/>
                                      <w:t>1</w:t>
                                    </w:r>
                                    <w:r w:rsidR="00F56AE7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7.</w:t>
                                    </w:r>
                                    <w:r w:rsidR="006F532A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Çalışma katılımcılara, herhangi bir şekilde yanlı/yanlış bilgi vermeyi, </w:t>
                                    </w:r>
                                    <w:r w:rsidR="006F532A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r w:rsidR="006F532A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alışmanın amacını tamamen gizli tutmayı gerektiriyor mu?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Borders>
                                        <w:bottom w:val="single" w:sz="6" w:space="0" w:color="1F4E79" w:themeColor="accent1" w:themeShade="80"/>
                                        <w:insideH w:val="single" w:sz="6" w:space="0" w:color="1F4E79" w:themeColor="accent1" w:themeShade="8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800"/>
                                    </w:tblGrid>
                                    <w:tr w:rsidR="006F532A" w:rsidRPr="009D4289" w14:paraId="2EC233B6" w14:textId="77777777" w:rsidTr="00381EF8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10800" w:type="dxa"/>
                                          <w:tcBorders>
                                            <w:top w:val="nil"/>
                                            <w:bottom w:val="nil"/>
                                          </w:tcBorders>
                                        </w:tcPr>
                                        <w:p w14:paraId="1E0A2D40" w14:textId="77777777" w:rsidR="006F532A" w:rsidRPr="009D4289" w:rsidRDefault="00AB67B7" w:rsidP="006F532A">
                                          <w:pPr>
                                            <w:pStyle w:val="Multiplechoice4"/>
                                            <w:rPr>
                                              <w:rFonts w:asciiTheme="majorHAnsi" w:hAnsiTheme="majorHAnsi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rFonts w:asciiTheme="majorHAnsi" w:hAnsiTheme="majorHAnsi"/>
                                              </w:rPr>
                                              <w:id w:val="1543017621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6F532A" w:rsidRPr="009D4289">
                                                <w:rPr>
                                                  <w:rFonts w:asciiTheme="majorHAnsi" w:hAnsiTheme="majorHAnsi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="006F532A" w:rsidRPr="009D4289">
                                            <w:rPr>
                                              <w:rFonts w:asciiTheme="majorHAnsi" w:hAnsiTheme="majorHAnsi"/>
                                            </w:rPr>
                                            <w:t xml:space="preserve"> </w:t>
                                          </w:r>
                                          <w:r w:rsidR="006F532A" w:rsidRPr="009D4289">
                                            <w:rPr>
                                              <w:rFonts w:asciiTheme="majorHAnsi" w:hAnsiTheme="majorHAnsi" w:cs="Times New Roman"/>
                                            </w:rPr>
                                            <w:t xml:space="preserve"> Evet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Theme="majorHAnsi" w:hAnsiTheme="majorHAnsi"/>
                                              </w:rPr>
                                              <w:id w:val="-2015835390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6F532A" w:rsidRPr="009D4289">
                                                <w:rPr>
                                                  <w:rFonts w:asciiTheme="majorHAnsi" w:hAnsiTheme="majorHAnsi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="006F532A" w:rsidRPr="009D4289">
                                            <w:rPr>
                                              <w:rFonts w:asciiTheme="majorHAnsi" w:hAnsiTheme="majorHAnsi"/>
                                            </w:rPr>
                                            <w:t xml:space="preserve"> </w:t>
                                          </w:r>
                                          <w:r w:rsidR="006F532A" w:rsidRPr="009D4289">
                                            <w:rPr>
                                              <w:rFonts w:asciiTheme="majorHAnsi" w:hAnsiTheme="majorHAnsi" w:cs="Times New Roman"/>
                                            </w:rPr>
                                            <w:t>Hayı</w:t>
                                          </w:r>
                                          <w:r w:rsidR="006F532A" w:rsidRPr="009D4289">
                                            <w:rPr>
                                              <w:rFonts w:asciiTheme="majorHAnsi" w:hAnsiTheme="majorHAnsi" w:cs="Times New Roman"/>
                                              <w:lang w:val="de-DE"/>
                                            </w:rPr>
                                            <w:t>r</w:t>
                                          </w:r>
                                          <w:r w:rsidR="006F532A" w:rsidRPr="009D4289">
                                            <w:rPr>
                                              <w:rFonts w:asciiTheme="majorHAnsi" w:hAnsiTheme="majorHAnsi" w:cs="Times New Roman"/>
                                            </w:rPr>
                                            <w:t xml:space="preserve">      </w:t>
                                          </w:r>
                                        </w:p>
                                        <w:p w14:paraId="0776A5C1" w14:textId="77777777" w:rsidR="006F532A" w:rsidRPr="009D4289" w:rsidRDefault="006F532A" w:rsidP="006F532A">
                                          <w:pPr>
                                            <w:pStyle w:val="Multiplechoice4"/>
                                            <w:rPr>
                                              <w:rFonts w:asciiTheme="majorHAnsi" w:hAnsiTheme="majorHAnsi" w:cs="Times New Roman"/>
                                            </w:rPr>
                                          </w:pPr>
                                          <w:r w:rsidRPr="009D4289">
                                            <w:rPr>
                                              <w:rFonts w:asciiTheme="majorHAnsi" w:hAnsiTheme="majorHAnsi" w:cs="Times New Roman"/>
                                            </w:rPr>
                                            <w:t xml:space="preserve">Evet ise açıklayınız: </w:t>
                                          </w:r>
                                        </w:p>
                                        <w:p w14:paraId="6DC184BF" w14:textId="77777777" w:rsidR="006F532A" w:rsidRPr="009D4289" w:rsidRDefault="006F532A" w:rsidP="006F532A">
                                          <w:pPr>
                                            <w:pStyle w:val="Multiplechoice4"/>
                                            <w:rPr>
                                              <w:rFonts w:asciiTheme="majorHAnsi" w:hAnsiTheme="majorHAnsi" w:cs="Times New Roman"/>
                                            </w:rPr>
                                          </w:pPr>
                                        </w:p>
                                        <w:p w14:paraId="340E96F6" w14:textId="77777777" w:rsidR="006F532A" w:rsidRPr="009D4289" w:rsidRDefault="006F532A" w:rsidP="006F532A">
                                          <w:pPr>
                                            <w:pStyle w:val="FreeForm"/>
                                            <w:pBdr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between w:val="none" w:sz="0" w:space="0" w:color="auto"/>
                                              <w:bar w:val="none" w:sz="0" w:color="auto"/>
                                            </w:pBdr>
                                            <w:spacing w:after="0" w:line="360" w:lineRule="auto"/>
                                            <w:ind w:left="-720" w:right="72"/>
                                            <w:rPr>
                                              <w:rFonts w:asciiTheme="majorHAnsi" w:hAnsiTheme="majorHAns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C748669" w14:textId="0A9CF2F7" w:rsidR="002979A9" w:rsidRPr="009D4289" w:rsidRDefault="002979A9" w:rsidP="006F532A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right="7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1D5572BE" w14:textId="6BEE189A" w:rsidR="002979A9" w:rsidRPr="009D4289" w:rsidRDefault="009D5144" w:rsidP="009D4289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spacing w:before="0" w:line="240" w:lineRule="auto"/>
                                      <w:ind w:left="142" w:hanging="142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 w:rsidR="00F56AE7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G</w:t>
                                    </w:r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nüllü katılımı bozacak ve katılımcıları suistimal edecek tehditlere karşı </w:t>
                                    </w:r>
                                    <w:r w:rsidR="001944B5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alınacak önlemleri açıklayınız</w:t>
                                    </w:r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ru-RU"/>
                                      </w:rPr>
                                      <w:t>?</w:t>
                                    </w:r>
                                  </w:p>
                                  <w:p w14:paraId="721F9B97" w14:textId="721F5EF1" w:rsidR="00840D18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  </w:t>
                                    </w:r>
                                  </w:p>
                                  <w:p w14:paraId="41A0F561" w14:textId="77777777" w:rsidR="009D4289" w:rsidRPr="009D4289" w:rsidRDefault="009D428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56F25816" w14:textId="77777777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   </w:t>
                                    </w:r>
                                  </w:p>
                                  <w:p w14:paraId="2A2A39A2" w14:textId="18A851AC" w:rsidR="002979A9" w:rsidRPr="009D4289" w:rsidRDefault="009D5144" w:rsidP="009D4289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spacing w:before="0" w:line="240" w:lineRule="auto"/>
                                      <w:ind w:left="142" w:hanging="142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 w:rsidR="001944B5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G</w:t>
                                    </w:r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r w:rsidR="002979A9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nüllülerin katılma ve çıkarılma koşulları açık ve net olarak belli midir?</w:t>
                                    </w:r>
                                  </w:p>
                                  <w:p w14:paraId="30F1B612" w14:textId="77777777" w:rsidR="002979A9" w:rsidRPr="009D4289" w:rsidRDefault="002979A9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Açıklayınız: </w:t>
                                    </w:r>
                                  </w:p>
                                  <w:p w14:paraId="36EF7A7E" w14:textId="725AFAA6" w:rsidR="002979A9" w:rsidRPr="00F56AE7" w:rsidRDefault="002979A9" w:rsidP="00F56AE7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   </w:t>
                                    </w:r>
                                  </w:p>
                                  <w:p w14:paraId="3753A945" w14:textId="2477CC2A" w:rsidR="002979A9" w:rsidRPr="009D4289" w:rsidRDefault="002979A9" w:rsidP="001944B5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</w:p>
                                  <w:p w14:paraId="1F917FCE" w14:textId="1A1818AE" w:rsidR="00840D18" w:rsidRPr="009D4289" w:rsidRDefault="00F56AE7" w:rsidP="009D4289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20</w:t>
                                    </w:r>
                                    <w:r w:rsidR="009D5144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r w:rsidR="001944B5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Aşağıdaki </w:t>
                                    </w:r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uygulamalardan, </w:t>
                                    </w:r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r w:rsidR="00840D18" w:rsidRPr="009D4289">
                                      <w:rPr>
                                        <w:sz w:val="22"/>
                                        <w:szCs w:val="22"/>
                                      </w:rPr>
                                      <w:t>alışma kapsamında yer alacak olanları işaretleyiniz</w:t>
                                    </w:r>
                                  </w:p>
                                  <w:p w14:paraId="2BE0BD1B" w14:textId="77777777" w:rsidR="00840D18" w:rsidRPr="009D4289" w:rsidRDefault="00AB67B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46226725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9A29B0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840D18"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Anket</w:t>
                                    </w:r>
                                  </w:p>
                                  <w:p w14:paraId="67C38248" w14:textId="77777777" w:rsidR="00840D18" w:rsidRPr="009D4289" w:rsidRDefault="00AB67B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44057781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840D18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M</w:t>
                                    </w:r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ülakat</w:t>
                                    </w:r>
                                  </w:p>
                                  <w:p w14:paraId="5269FD51" w14:textId="77777777" w:rsidR="00840D18" w:rsidRPr="009D4289" w:rsidRDefault="00AB67B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53682289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840D18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G</w:t>
                                    </w:r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zlem</w:t>
                                    </w:r>
                                  </w:p>
                                  <w:p w14:paraId="4727DB40" w14:textId="77777777" w:rsidR="00840D18" w:rsidRPr="009D4289" w:rsidRDefault="00AB67B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6399729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840D18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Bilgisayar ortamında test uygulamak</w:t>
                                    </w:r>
                                  </w:p>
                                  <w:p w14:paraId="5F130362" w14:textId="6966C625" w:rsidR="00840D18" w:rsidRPr="009D4289" w:rsidRDefault="00AB67B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6071005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840D18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Video/film kaydı</w:t>
                                    </w:r>
                                    <w:r w:rsidR="001944B5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/ dijital görüntüleme</w:t>
                                    </w:r>
                                  </w:p>
                                  <w:p w14:paraId="7775BE55" w14:textId="77777777" w:rsidR="00840D18" w:rsidRPr="009D4289" w:rsidRDefault="00AB67B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38981624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840D18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840D18"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Ses kaydı</w:t>
                                    </w:r>
                                  </w:p>
                                  <w:p w14:paraId="7B13CD1E" w14:textId="10B33AB5" w:rsidR="00840D18" w:rsidRDefault="00AB67B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2080942922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840D18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Telefon</w:t>
                                    </w:r>
                                  </w:p>
                                  <w:p w14:paraId="3696CE9B" w14:textId="493D00D4" w:rsidR="00DE277B" w:rsidRDefault="00AB67B7" w:rsidP="001944B5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53272097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944B5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944B5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Biyolojik mater</w:t>
                                    </w:r>
                                    <w:r w:rsidR="004734F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y</w:t>
                                    </w:r>
                                    <w:r w:rsidR="001944B5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al</w:t>
                                    </w:r>
                                  </w:p>
                                  <w:p w14:paraId="23A4615C" w14:textId="2568CD99" w:rsidR="001944B5" w:rsidRDefault="00AB67B7" w:rsidP="001944B5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47040416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944B5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944B5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1944B5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Giyilebilir materyal kullanımı</w:t>
                                    </w:r>
                                  </w:p>
                                  <w:p w14:paraId="4F13EF59" w14:textId="2B370629" w:rsidR="001944B5" w:rsidRDefault="00AB67B7" w:rsidP="001944B5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484786302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944B5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944B5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1944B5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Fiziksel aktivite</w:t>
                                    </w:r>
                                  </w:p>
                                  <w:p w14:paraId="78F4174D" w14:textId="28A95366" w:rsidR="001944B5" w:rsidRPr="001944B5" w:rsidRDefault="00AB67B7" w:rsidP="001944B5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99047821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944B5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944B5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 T</w:t>
                                    </w:r>
                                    <w:r w:rsidR="001944B5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ıbbi görüntüleme </w:t>
                                    </w:r>
                                  </w:p>
                                  <w:p w14:paraId="5DD77B61" w14:textId="77777777" w:rsidR="00840D18" w:rsidRPr="009D4289" w:rsidRDefault="00AB67B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81047136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840D18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r w:rsidR="00840D18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ğer (belirtiniz):__________________________</w:t>
                                    </w:r>
                                  </w:p>
                                  <w:p w14:paraId="4C247F2E" w14:textId="5DEBAD47" w:rsidR="00B9256D" w:rsidRPr="009D4289" w:rsidRDefault="00B9256D" w:rsidP="004734F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right="7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110ED446" w14:textId="6AB18714" w:rsidR="00983377" w:rsidRPr="009D4289" w:rsidRDefault="009D5144" w:rsidP="009A29B0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4734F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r w:rsidR="004734F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Hassas</w:t>
                                    </w:r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popülasyonlar özel </w:t>
                                    </w:r>
                                    <w:r w:rsidR="004734F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tedbirler</w:t>
                                    </w:r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gerektirir. Seç</w:t>
                                    </w:r>
                                    <w:r w:rsidR="004734F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ilen proje grubunda </w:t>
                                    </w:r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aydınlatılmış </w:t>
                                    </w:r>
                                    <w:r w:rsidR="004734F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olur</w:t>
                                    </w:r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formu elde etmek, gizlilik esasını korumak ve aşırı zorlamaları önlemek yolunda alacağınız tedbirleri açıklayınız.</w:t>
                                    </w:r>
                                  </w:p>
                                  <w:p w14:paraId="00F22FE4" w14:textId="77777777" w:rsidR="00983377" w:rsidRPr="009D4289" w:rsidRDefault="0098337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Açıklayınız:   </w:t>
                                    </w:r>
                                  </w:p>
                                  <w:p w14:paraId="6FFA4698" w14:textId="454FDD0F" w:rsidR="009A29B0" w:rsidRPr="004734F9" w:rsidRDefault="004734F9" w:rsidP="004734F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  </w:t>
                                    </w:r>
                                  </w:p>
                                </w:tc>
                              </w:tr>
                              <w:tr w:rsidR="002979A9" w:rsidRPr="009D4289" w14:paraId="4FE5BE18" w14:textId="77777777" w:rsidTr="009D4289">
                                <w:trPr>
                                  <w:trHeight w:val="360"/>
                                </w:trPr>
                                <w:tc>
                                  <w:tcPr>
                                    <w:tcW w:w="10800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14:paraId="2D2C5794" w14:textId="149EA038" w:rsidR="00983377" w:rsidRPr="009D4289" w:rsidRDefault="009D5144" w:rsidP="004734F9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ind w:left="142" w:hanging="142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lastRenderedPageBreak/>
                                      <w:t>2</w:t>
                                    </w:r>
                                    <w:r w:rsidR="004734F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Aşağıdaki listeden </w:t>
                                    </w:r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r w:rsidR="00983377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alışmanızla ilişkili olabilecek potansiyel risklerin tümünü  işaretleyiniz</w:t>
                                    </w:r>
                                  </w:p>
                                  <w:p w14:paraId="19289220" w14:textId="77777777" w:rsidR="00983377" w:rsidRPr="009D4289" w:rsidRDefault="0098337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nl-NL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32039387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nl-NL"/>
                                      </w:rPr>
                                      <w:t>Aldat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ıcı tekniklerin kullanımı</w:t>
                                    </w:r>
                                  </w:p>
                                  <w:p w14:paraId="447A826F" w14:textId="0B51DDA0" w:rsidR="00983377" w:rsidRPr="009D4289" w:rsidRDefault="0098337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37824122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Özel k</w:t>
                                    </w:r>
                                    <w:r w:rsidR="00DE277B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ayıtların kullanımı (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tıbbi kayıtlar) </w:t>
                                    </w:r>
                                  </w:p>
                                  <w:p w14:paraId="2AEAA7A1" w14:textId="77777777" w:rsidR="00983377" w:rsidRPr="009D4289" w:rsidRDefault="0098337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8288663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Psikolojik veya sosyal durumun duygusal yoksunluk, sosyal yalıtım ve psikolojik stres gibi alanlarda etkilenmesi ya da manipülasyonu</w:t>
                                    </w:r>
                                  </w:p>
                                  <w:p w14:paraId="072D9406" w14:textId="77777777" w:rsidR="00983377" w:rsidRPr="009D4289" w:rsidRDefault="0098337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64219733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Anket ve mülakatlarda kişisel veya hassas verilerin incelenmesi (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zel davranışlar, işverenin değerlendirmesi)</w:t>
                                    </w:r>
                                  </w:p>
                                  <w:p w14:paraId="7A94570F" w14:textId="77777777" w:rsidR="00983377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207654035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Bazı katılımcılar tarafından hassas, rahatsız edici, tehdit edici veya aşağılayıcı bulunabilecek materyalin sunulması </w:t>
                                    </w:r>
                                  </w:p>
                                  <w:p w14:paraId="27DCD316" w14:textId="77777777" w:rsidR="00983377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21585030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Denek veya deneğin ailesinin mahremiyetinin sosyal veya ekonomik risk oluşturabilecek şekilde olası ihlali</w:t>
                                    </w:r>
                                  </w:p>
                                  <w:p w14:paraId="5D9AB78D" w14:textId="77777777" w:rsidR="00983377" w:rsidRPr="009D4289" w:rsidRDefault="0098337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5061550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Çocuk, eş veya yaşlı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nl-NL"/>
                                      </w:rPr>
                                      <w:t>istismar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ının tespit edilmesi </w:t>
                                    </w:r>
                                  </w:p>
                                  <w:p w14:paraId="13807DC8" w14:textId="77777777" w:rsidR="00983377" w:rsidRPr="009D4289" w:rsidRDefault="0098337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460305162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Yasadışı aktivitenin tespit edilmesi</w:t>
                                    </w:r>
                                  </w:p>
                                  <w:p w14:paraId="4366282A" w14:textId="09A92D03" w:rsidR="00983377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08132708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Yaralanma veya beden hasarı</w:t>
                                    </w:r>
                                  </w:p>
                                  <w:p w14:paraId="3A308410" w14:textId="4FEAE416" w:rsidR="00DE277B" w:rsidRPr="009D4289" w:rsidRDefault="00AB67B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54648371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DE277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DE277B">
                                      <w:rPr>
                                        <w:rFonts w:asciiTheme="majorHAnsi" w:hAnsiTheme="majorHAnsi"/>
                                        <w:sz w:val="22"/>
                                        <w:szCs w:val="22"/>
                                      </w:rPr>
                                      <w:t xml:space="preserve"> Tıbbi numune alınması (kan örneği, biyopsi materyali eldesi)</w:t>
                                    </w:r>
                                  </w:p>
                                  <w:p w14:paraId="411FAA2D" w14:textId="77777777" w:rsidR="00983377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81263151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Di</w:t>
                                    </w:r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ğer riskler (lü</w:t>
                                    </w:r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tfen tan</w:t>
                                    </w:r>
                                    <w:r w:rsidR="00983377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ımlayınız)</w:t>
                                    </w:r>
                                  </w:p>
                                  <w:p w14:paraId="76D04ECB" w14:textId="77777777" w:rsidR="00983377" w:rsidRPr="009D4289" w:rsidRDefault="0098337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634590653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Risk yok (Bu se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enek üstteki se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eneklerden hiç biri işaretlenmemişse işaretlenebilir.)</w:t>
                                    </w:r>
                                  </w:p>
                                  <w:p w14:paraId="306BC8C5" w14:textId="77777777" w:rsidR="00983377" w:rsidRPr="009D4289" w:rsidRDefault="0098337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   </w:t>
                                    </w:r>
                                  </w:p>
                                  <w:p w14:paraId="3201ED55" w14:textId="0421B2C3" w:rsidR="005A012B" w:rsidRPr="009D4289" w:rsidRDefault="009D5144" w:rsidP="009A29B0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976187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Yukarıdaki riskler ve olası zararların niteliğini ve derecesini açıklayınız. (Araştırmanın olgular açısından oluşturacağı risklerin tamamı Bilgilendirilmiş O</w:t>
                                    </w:r>
                                    <w:r w:rsidR="00976187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lur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 Formu’nda da yer almalıdır.)</w:t>
                                    </w:r>
                                  </w:p>
                                  <w:p w14:paraId="0EFA9F76" w14:textId="77777777" w:rsidR="005A012B" w:rsidRPr="009D4289" w:rsidRDefault="005A012B" w:rsidP="009D4289">
                                    <w:pPr>
                                      <w:ind w:left="142" w:hanging="142"/>
                                      <w:rPr>
                                        <w:rFonts w:asciiTheme="majorHAnsi" w:hAnsiTheme="majorHAnsi"/>
                                      </w:rPr>
                                    </w:pPr>
                                  </w:p>
                                  <w:p w14:paraId="3FC43394" w14:textId="77777777" w:rsidR="005A012B" w:rsidRPr="009D4289" w:rsidRDefault="005A012B" w:rsidP="009D4289">
                                    <w:pPr>
                                      <w:ind w:left="142" w:hanging="142"/>
                                      <w:rPr>
                                        <w:rFonts w:asciiTheme="majorHAnsi" w:hAnsiTheme="majorHAnsi"/>
                                      </w:rPr>
                                    </w:pPr>
                                  </w:p>
                                  <w:p w14:paraId="6714CFB2" w14:textId="01E441CC" w:rsidR="005A012B" w:rsidRPr="009D4289" w:rsidRDefault="005A012B" w:rsidP="00DE277B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right="7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2470CB30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162FBD04" w14:textId="6D99927D" w:rsidR="005A012B" w:rsidRPr="009D4289" w:rsidRDefault="009D5144" w:rsidP="009D4289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ind w:left="142" w:hanging="142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976187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Araştırmacılar aşağıdaki listede verilmiş olan kişisel bilgiler/ kimlik bilgilerinden herhangi birini toplayacak ya da bu bilgilere erişebilecek midir? Lü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tfen ge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erli se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eneklerin T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M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NÜ işaretleyiniz.</w:t>
                                    </w:r>
                                  </w:p>
                                  <w:p w14:paraId="40730E5B" w14:textId="77777777" w:rsidR="005A012B" w:rsidRPr="009D4289" w:rsidRDefault="00AB67B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9282154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İsim </w:t>
                                    </w:r>
                                  </w:p>
                                  <w:p w14:paraId="18FA92FA" w14:textId="77777777" w:rsidR="005A012B" w:rsidRPr="009D4289" w:rsidRDefault="00AB67B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78445816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Do</w:t>
                                    </w:r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ğum Tarihi </w:t>
                                    </w:r>
                                  </w:p>
                                  <w:p w14:paraId="5FE53318" w14:textId="77777777" w:rsidR="005A012B" w:rsidRPr="009D4289" w:rsidRDefault="00AB67B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53103944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Posta veya Elektronik Adresi</w:t>
                                    </w:r>
                                  </w:p>
                                  <w:p w14:paraId="76E61B59" w14:textId="77777777" w:rsidR="005A012B" w:rsidRPr="009D4289" w:rsidRDefault="00AB67B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80241409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Telefon veya Faks Numarası </w:t>
                                    </w:r>
                                  </w:p>
                                  <w:p w14:paraId="74B41A4B" w14:textId="77777777" w:rsidR="005A012B" w:rsidRPr="009D4289" w:rsidRDefault="00AB67B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24352990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TC Kimlik Numarası </w:t>
                                    </w:r>
                                  </w:p>
                                  <w:p w14:paraId="3C619DEA" w14:textId="77777777" w:rsidR="005A012B" w:rsidRPr="009D4289" w:rsidRDefault="00AB67B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27868616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Sağlık Kayıtları</w:t>
                                    </w:r>
                                  </w:p>
                                  <w:p w14:paraId="07F3FECA" w14:textId="77777777" w:rsidR="005A012B" w:rsidRPr="009D4289" w:rsidRDefault="00AB67B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51695707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Ehliyet, Ruhsat veya Taşıt Plakası </w:t>
                                    </w:r>
                                  </w:p>
                                  <w:p w14:paraId="36824AA0" w14:textId="77777777" w:rsidR="005A012B" w:rsidRPr="009D4289" w:rsidRDefault="00AB67B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42134156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IP Adresi </w:t>
                                    </w:r>
                                  </w:p>
                                  <w:p w14:paraId="3F759B4A" w14:textId="77777777" w:rsidR="005A012B" w:rsidRPr="009D4289" w:rsidRDefault="00AB67B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82831992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Biyometrik Kimlik Tanımlayıcılar (Parmak izi, iris/retina deseni, vb)</w:t>
                                    </w:r>
                                  </w:p>
                                  <w:p w14:paraId="1DD34472" w14:textId="77777777" w:rsidR="005A012B" w:rsidRPr="009D4289" w:rsidRDefault="00AB67B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32174133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Foto</w:t>
                                    </w:r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ğraf/G</w:t>
                                    </w:r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rüntüler/Ses Kayıtları </w:t>
                                    </w:r>
                                  </w:p>
                                  <w:p w14:paraId="4CF585BB" w14:textId="77777777" w:rsidR="005A012B" w:rsidRPr="009D4289" w:rsidRDefault="00AB67B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75663695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İmza, el yazısı örnekleri </w:t>
                                    </w:r>
                                  </w:p>
                                  <w:p w14:paraId="0218393E" w14:textId="77777777" w:rsidR="005A012B" w:rsidRPr="009D4289" w:rsidRDefault="00AB67B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39758749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5A012B"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Yukarıda belirtilmeyen diğer kişisel bilgiler (Açıklayınız)</w:t>
                                    </w:r>
                                  </w:p>
                                  <w:p w14:paraId="7658BEFC" w14:textId="13D9BA63" w:rsidR="005A012B" w:rsidRPr="009D4289" w:rsidRDefault="00AB67B7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22004785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976187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976187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Yürütücü dışında, a</w:t>
                                    </w:r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raştırma </w:t>
                                    </w:r>
                                    <w:r w:rsidR="00976187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e</w:t>
                                    </w:r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kibinden hiç kimsenin hiç bir kişisel bilgiye erişimi olmayacaktır. </w:t>
                                    </w:r>
                                  </w:p>
                                  <w:p w14:paraId="45A3C3FB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36A25D75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0DE83337" w14:textId="6F006E43" w:rsidR="005A012B" w:rsidRPr="009D4289" w:rsidRDefault="009D5144" w:rsidP="009D4289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ind w:left="142" w:hanging="142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976187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Bilginin nasıl saklanacağını ve gizliliğinin nasıl sağlanacağını, bilgiyi saklayacağınız/depolayacağınız y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ntemleri de i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erecek şekilde tarif ediniz. Uygun se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eneklerin T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M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NÜ işaretleyiniz.  </w:t>
                                    </w:r>
                                  </w:p>
                                  <w:p w14:paraId="20017310" w14:textId="245CF746" w:rsidR="005A012B" w:rsidRPr="009D4289" w:rsidRDefault="009D5144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 </w:t>
                                    </w:r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Araştırma verileri nasıl kayı</w:t>
                                    </w:r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  <w:lang w:val="da-DK"/>
                                      </w:rPr>
                                      <w:t>t alt</w:t>
                                    </w:r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ı</w:t>
                                    </w:r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  <w:lang w:val="it-IT"/>
                                      </w:rPr>
                                      <w:t>na al</w:t>
                                    </w:r>
                                    <w:r w:rsidR="005A012B"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ınacak?          </w:t>
                                    </w:r>
                                  </w:p>
                                  <w:p w14:paraId="72A7FB7C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89774421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it-IT"/>
                                      </w:rPr>
                                      <w:t xml:space="preserve"> Veri Giri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şi Tablosu</w:t>
                                    </w:r>
                                  </w:p>
                                  <w:p w14:paraId="3167B99C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66717281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Bilgisayar</w:t>
                                    </w:r>
                                  </w:p>
                                  <w:p w14:paraId="73486F5C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53780089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es-ES_tradnl"/>
                                      </w:rPr>
                                      <w:t xml:space="preserve"> Veritaban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ı</w:t>
                                    </w:r>
                                  </w:p>
                                  <w:p w14:paraId="3CE50685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56209670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>ğer (Belirtiniz)</w:t>
                                    </w:r>
                                  </w:p>
                                  <w:p w14:paraId="3937FDF3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Veriler nasıl depolanacak?</w:t>
                                    </w:r>
                                  </w:p>
                                  <w:p w14:paraId="341620C1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18678927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Bilgisayar</w:t>
                                    </w:r>
                                  </w:p>
                                  <w:p w14:paraId="4FF35EE9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64562303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Kilitli Dosya Dolabı</w:t>
                                    </w:r>
                                  </w:p>
                                  <w:p w14:paraId="468CDF78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142460288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Kilitli Ofis</w:t>
                                    </w:r>
                                  </w:p>
                                  <w:p w14:paraId="2565DBBB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93104140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ğer (Belirtiniz) </w:t>
                                    </w:r>
                                  </w:p>
                                  <w:p w14:paraId="4FAB664E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Katılımcının mahremiyeti nasıl korunacak?</w:t>
                                    </w:r>
                                  </w:p>
                                  <w:p w14:paraId="7D80A236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27252885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Kodlama Sistemi         </w:t>
                                    </w:r>
                                  </w:p>
                                  <w:p w14:paraId="4ADBF6B1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-156077986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Veri/Numunelere sınırlı eriş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im 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     </w:t>
                                    </w:r>
                                  </w:p>
                                  <w:p w14:paraId="7393AE8D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56746482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 Şifre Korumalı </w:t>
                                    </w:r>
                                  </w:p>
                                  <w:p w14:paraId="039C57A7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9D4289">
                                      <w:rPr>
                                        <w:rFonts w:asciiTheme="majorHAnsi" w:eastAsia="Academy Engraved LET" w:hAnsiTheme="majorHAnsi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  <w:id w:val="383831493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9D4289"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r w:rsidRPr="009D4289"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  <w:t xml:space="preserve">ğer (Belirtiniz) </w:t>
                                    </w:r>
                                  </w:p>
                                  <w:p w14:paraId="379E14D2" w14:textId="77777777" w:rsidR="005A012B" w:rsidRPr="009D4289" w:rsidRDefault="005A012B" w:rsidP="009D4289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rPr>
                                        <w:rFonts w:asciiTheme="majorHAnsi" w:hAnsiTheme="majorHAnsi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46918305" w14:textId="204D24D4" w:rsidR="005A012B" w:rsidRPr="009D4289" w:rsidRDefault="009D5144" w:rsidP="009D4289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spacing w:before="0" w:line="240" w:lineRule="auto"/>
                                      <w:ind w:left="142" w:hanging="142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976187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Çalışma </w:t>
                                    </w:r>
                                    <w:r w:rsidR="00DE277B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 xml:space="preserve">/ 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Araştırma sonu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  <w:t>larından yapılacak yayınlarda isim ya da diğer kişisel tanımlayıcılar kullanılacak mıdı</w:t>
                                    </w:r>
                                    <w:r w:rsidR="005A012B" w:rsidRPr="009D4289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ru-RU"/>
                                      </w:rPr>
                                      <w:t>r?</w:t>
                                    </w:r>
                                  </w:p>
                                  <w:p w14:paraId="0AE3EED1" w14:textId="77777777" w:rsidR="002979A9" w:rsidRDefault="002979A9" w:rsidP="009D4289">
                                    <w:pPr>
                                      <w:pStyle w:val="Heading2"/>
                                      <w:pBdr>
                                        <w:top w:val="none" w:sz="0" w:space="0" w:color="auto"/>
                                      </w:pBdr>
                                      <w:shd w:val="clear" w:color="auto" w:fill="auto"/>
                                      <w:spacing w:before="0" w:line="240" w:lineRule="auto"/>
                                      <w:ind w:left="142" w:hanging="142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5E88B5D2" w14:textId="77777777" w:rsidR="00DE277B" w:rsidRDefault="00DE277B" w:rsidP="00DE277B"/>
                                  <w:p w14:paraId="51149591" w14:textId="77777777" w:rsidR="00DE277B" w:rsidRDefault="00DE277B" w:rsidP="00DE277B"/>
                                  <w:p w14:paraId="4540D8B4" w14:textId="77777777" w:rsidR="00DE277B" w:rsidRDefault="00DE277B" w:rsidP="00DE277B"/>
                                  <w:p w14:paraId="363A1DA9" w14:textId="77777777" w:rsidR="00DE277B" w:rsidRDefault="00DE277B" w:rsidP="00DE277B"/>
                                  <w:p w14:paraId="4C8F5AFC" w14:textId="77777777" w:rsidR="00DE277B" w:rsidRDefault="00DE277B" w:rsidP="00DE277B"/>
                                  <w:p w14:paraId="597F2CE3" w14:textId="77777777" w:rsidR="00DE277B" w:rsidRDefault="00DE277B" w:rsidP="00DE277B"/>
                                  <w:p w14:paraId="4DD52C94" w14:textId="77777777" w:rsidR="00DE277B" w:rsidRDefault="00DE277B" w:rsidP="00DE277B"/>
                                  <w:p w14:paraId="1DC39D17" w14:textId="77777777" w:rsidR="00DE277B" w:rsidRDefault="00DE277B" w:rsidP="00DE277B"/>
                                  <w:p w14:paraId="49B2153E" w14:textId="60AE6773" w:rsidR="00DE277B" w:rsidRPr="00DE277B" w:rsidRDefault="00DE277B" w:rsidP="00DE277B"/>
                                </w:tc>
                              </w:tr>
                            </w:tbl>
                            <w:p w14:paraId="3BBA7F01" w14:textId="77777777" w:rsidR="002979A9" w:rsidRPr="009D4289" w:rsidRDefault="002979A9" w:rsidP="009D4289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360" w:lineRule="auto"/>
                                <w:ind w:left="-720" w:right="72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2F975AC0" w14:textId="77777777" w:rsidR="00F569BF" w:rsidRPr="009D4289" w:rsidRDefault="00F569BF" w:rsidP="009D4289">
                        <w:pPr>
                          <w:pStyle w:val="FreeForm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after="0" w:line="360" w:lineRule="auto"/>
                          <w:ind w:left="-720" w:right="72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57D7E0C" w14:textId="77777777" w:rsidR="00F569BF" w:rsidRPr="009D4289" w:rsidRDefault="00F569BF" w:rsidP="009D4289">
                  <w:pPr>
                    <w:pStyle w:val="FreeForm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ind w:left="-720" w:right="72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758CDBB2" w14:textId="77777777" w:rsidR="00F569BF" w:rsidRPr="009D4289" w:rsidRDefault="00F569BF" w:rsidP="009D428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-720" w:right="72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65BB3F5" w14:textId="77777777" w:rsidR="009D4289" w:rsidRPr="009D4289" w:rsidRDefault="009D4289" w:rsidP="009D4289">
      <w:pPr>
        <w:pStyle w:val="Heading3"/>
        <w:rPr>
          <w:sz w:val="22"/>
          <w:szCs w:val="22"/>
        </w:rPr>
      </w:pPr>
    </w:p>
    <w:sectPr w:rsidR="009D4289" w:rsidRPr="009D4289" w:rsidSect="009A29B0">
      <w:footerReference w:type="default" r:id="rId8"/>
      <w:pgSz w:w="12240" w:h="15840"/>
      <w:pgMar w:top="1440" w:right="72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626D0" w14:textId="77777777" w:rsidR="00AB67B7" w:rsidRDefault="00AB67B7">
      <w:r>
        <w:separator/>
      </w:r>
    </w:p>
    <w:p w14:paraId="131BE756" w14:textId="77777777" w:rsidR="00AB67B7" w:rsidRDefault="00AB67B7"/>
  </w:endnote>
  <w:endnote w:type="continuationSeparator" w:id="0">
    <w:p w14:paraId="33C39AAA" w14:textId="77777777" w:rsidR="00AB67B7" w:rsidRDefault="00AB67B7">
      <w:r>
        <w:continuationSeparator/>
      </w:r>
    </w:p>
    <w:p w14:paraId="72112A8C" w14:textId="77777777" w:rsidR="00AB67B7" w:rsidRDefault="00AB6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3E71" w14:textId="30C007D3" w:rsidR="002979A9" w:rsidRDefault="002979A9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972F1">
      <w:rPr>
        <w:noProof/>
      </w:rPr>
      <w:t>3</w:t>
    </w:r>
    <w:r>
      <w:fldChar w:fldCharType="end"/>
    </w:r>
    <w:r>
      <w:t xml:space="preserve"> of </w:t>
    </w:r>
    <w:r w:rsidR="00523889">
      <w:rPr>
        <w:noProof/>
      </w:rPr>
      <w:fldChar w:fldCharType="begin"/>
    </w:r>
    <w:r w:rsidR="00523889">
      <w:rPr>
        <w:noProof/>
      </w:rPr>
      <w:instrText xml:space="preserve"> NUMPAGES  \* Arabic  \* MERGEFORMAT </w:instrText>
    </w:r>
    <w:r w:rsidR="00523889">
      <w:rPr>
        <w:noProof/>
      </w:rPr>
      <w:fldChar w:fldCharType="separate"/>
    </w:r>
    <w:r w:rsidR="005972F1">
      <w:rPr>
        <w:noProof/>
      </w:rPr>
      <w:t>6</w:t>
    </w:r>
    <w:r w:rsidR="005238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4DF7A" w14:textId="77777777" w:rsidR="00AB67B7" w:rsidRDefault="00AB67B7">
      <w:r>
        <w:separator/>
      </w:r>
    </w:p>
    <w:p w14:paraId="635E1C77" w14:textId="77777777" w:rsidR="00AB67B7" w:rsidRDefault="00AB67B7"/>
  </w:footnote>
  <w:footnote w:type="continuationSeparator" w:id="0">
    <w:p w14:paraId="6ADE03BF" w14:textId="77777777" w:rsidR="00AB67B7" w:rsidRDefault="00AB67B7">
      <w:r>
        <w:continuationSeparator/>
      </w:r>
    </w:p>
    <w:p w14:paraId="6242A5E1" w14:textId="77777777" w:rsidR="00AB67B7" w:rsidRDefault="00AB67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s-ES_tradnl" w:vendorID="64" w:dllVersion="131078" w:nlCheck="1" w:checkStyle="0"/>
  <w:activeWritingStyle w:appName="MSWord" w:lang="en-US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62"/>
    <w:rsid w:val="000343BF"/>
    <w:rsid w:val="00074487"/>
    <w:rsid w:val="000A5E68"/>
    <w:rsid w:val="000C1C8F"/>
    <w:rsid w:val="000C2EB0"/>
    <w:rsid w:val="0011745F"/>
    <w:rsid w:val="001314FF"/>
    <w:rsid w:val="001944B5"/>
    <w:rsid w:val="001E4B0A"/>
    <w:rsid w:val="001F19F2"/>
    <w:rsid w:val="002561F6"/>
    <w:rsid w:val="002979A9"/>
    <w:rsid w:val="003A21E3"/>
    <w:rsid w:val="004734F9"/>
    <w:rsid w:val="00523889"/>
    <w:rsid w:val="00567E62"/>
    <w:rsid w:val="005730C5"/>
    <w:rsid w:val="005972F1"/>
    <w:rsid w:val="005A012B"/>
    <w:rsid w:val="005B7045"/>
    <w:rsid w:val="006F532A"/>
    <w:rsid w:val="00714E9C"/>
    <w:rsid w:val="00791CA9"/>
    <w:rsid w:val="007A4E5C"/>
    <w:rsid w:val="008104B4"/>
    <w:rsid w:val="00821624"/>
    <w:rsid w:val="00824CB6"/>
    <w:rsid w:val="00840D18"/>
    <w:rsid w:val="00846680"/>
    <w:rsid w:val="00887DC7"/>
    <w:rsid w:val="00892E73"/>
    <w:rsid w:val="00976187"/>
    <w:rsid w:val="00983377"/>
    <w:rsid w:val="009A29B0"/>
    <w:rsid w:val="009D4289"/>
    <w:rsid w:val="009D5144"/>
    <w:rsid w:val="00AB67B7"/>
    <w:rsid w:val="00AF5205"/>
    <w:rsid w:val="00B9256D"/>
    <w:rsid w:val="00BA1E78"/>
    <w:rsid w:val="00CA3E51"/>
    <w:rsid w:val="00D4448D"/>
    <w:rsid w:val="00D96364"/>
    <w:rsid w:val="00DE277B"/>
    <w:rsid w:val="00E87D15"/>
    <w:rsid w:val="00EB7B29"/>
    <w:rsid w:val="00EE3739"/>
    <w:rsid w:val="00EF620E"/>
    <w:rsid w:val="00F569BF"/>
    <w:rsid w:val="00F56AE7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A5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ListParagraph">
    <w:name w:val="List Paragraph"/>
    <w:basedOn w:val="Normal"/>
    <w:uiPriority w:val="34"/>
    <w:unhideWhenUsed/>
    <w:qFormat/>
    <w:rsid w:val="00D96364"/>
    <w:pPr>
      <w:ind w:left="720"/>
      <w:contextualSpacing/>
    </w:pPr>
  </w:style>
  <w:style w:type="paragraph" w:customStyle="1" w:styleId="FreeForm">
    <w:name w:val="Free Form"/>
    <w:rsid w:val="00F569B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venir Next" w:eastAsia="Arial Unicode MS" w:hAnsi="Avenir Next" w:cs="Arial Unicode MS"/>
      <w:color w:val="000000"/>
      <w:sz w:val="20"/>
      <w:szCs w:val="20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D428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rgen\AppData\Roaming\Microsoft\Templates\Medical%20practice%20survey.dotx" TargetMode="External"/></Relationship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</Template>
  <TotalTime>0</TotalTime>
  <Pages>6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2021-02-11T12:46:00Z</dcterms:created>
  <dcterms:modified xsi:type="dcterms:W3CDTF">2021-02-11T12:46:00Z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